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AA0911" w14:textId="11039376" w:rsidR="00BE3301" w:rsidRDefault="005D4558" w:rsidP="009228AB">
      <w:pPr>
        <w:tabs>
          <w:tab w:val="left" w:pos="5387"/>
        </w:tabs>
        <w:rPr>
          <w:rFonts w:ascii="Kinetic Letters Joined" w:hAnsi="Kinetic Letters Joined"/>
        </w:rPr>
      </w:pPr>
      <w:r>
        <w:rPr>
          <w:noProof/>
          <w:lang w:eastAsia="en-GB"/>
        </w:rPr>
        <mc:AlternateContent>
          <mc:Choice Requires="wps">
            <w:drawing>
              <wp:anchor distT="0" distB="0" distL="114300" distR="114300" simplePos="0" relativeHeight="252037120" behindDoc="0" locked="0" layoutInCell="1" allowOverlap="1" wp14:anchorId="620B3251" wp14:editId="0646B6B3">
                <wp:simplePos x="0" y="0"/>
                <wp:positionH relativeFrom="column">
                  <wp:posOffset>7535</wp:posOffset>
                </wp:positionH>
                <wp:positionV relativeFrom="paragraph">
                  <wp:posOffset>-123171</wp:posOffset>
                </wp:positionV>
                <wp:extent cx="5676900" cy="371475"/>
                <wp:effectExtent l="0" t="0" r="0" b="9525"/>
                <wp:wrapNone/>
                <wp:docPr id="3" name="Rectangle 3"/>
                <wp:cNvGraphicFramePr/>
                <a:graphic xmlns:a="http://schemas.openxmlformats.org/drawingml/2006/main">
                  <a:graphicData uri="http://schemas.microsoft.com/office/word/2010/wordprocessingShape">
                    <wps:wsp>
                      <wps:cNvSpPr/>
                      <wps:spPr>
                        <a:xfrm>
                          <a:off x="0" y="0"/>
                          <a:ext cx="5676900" cy="3714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5EC43" id="Rectangle 3" o:spid="_x0000_s1026" style="position:absolute;margin-left:.6pt;margin-top:-9.7pt;width:447pt;height:29.25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" fillcolor="#8598ca [2132]" stroked="f" strokeweight="1pt">
                <v:fill color2="#d4dbed [756]" rotate="t" angle="90" colors="0 #9ba8d9;.5 #c3cae6;1 #e2e5f2" focus="100%" type="gradient"/>
              </v:rect>
            </w:pict>
          </mc:Fallback>
        </mc:AlternateContent>
      </w:r>
      <w:r>
        <w:rPr>
          <w:noProof/>
          <w:lang w:eastAsia="en-GB"/>
        </w:rPr>
        <w:drawing>
          <wp:anchor distT="0" distB="0" distL="114300" distR="114300" simplePos="0" relativeHeight="252036096" behindDoc="1" locked="0" layoutInCell="1" allowOverlap="1" wp14:anchorId="1256704C" wp14:editId="4E1875AE">
            <wp:simplePos x="0" y="0"/>
            <wp:positionH relativeFrom="column">
              <wp:posOffset>5684008</wp:posOffset>
            </wp:positionH>
            <wp:positionV relativeFrom="paragraph">
              <wp:posOffset>-415745</wp:posOffset>
            </wp:positionV>
            <wp:extent cx="1144619" cy="962025"/>
            <wp:effectExtent l="0" t="0" r="0" b="0"/>
            <wp:wrapNone/>
            <wp:docPr id="1" name="Picture 1" descr="http://www.hasbury.dudley.sch.uk/webcontent/webimage/st.%20margarets%20at%20hasbury%20logo%20march%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sbury.dudley.sch.uk/webcontent/webimage/st.%20margarets%20at%20hasbury%20logo%20march%2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619"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7DD9" w14:textId="199E468B" w:rsidR="00A84378" w:rsidRDefault="008978FE" w:rsidP="00E0173E">
      <w:pPr>
        <w:rPr>
          <w:rFonts w:ascii="Kinetic Letters Joined" w:hAnsi="Kinetic Letters Joined"/>
          <w:sz w:val="28"/>
        </w:rPr>
      </w:pPr>
      <w:r>
        <w:rPr>
          <w:noProof/>
          <w:lang w:eastAsia="en-GB"/>
        </w:rPr>
        <mc:AlternateContent>
          <mc:Choice Requires="wps">
            <w:drawing>
              <wp:anchor distT="0" distB="0" distL="114300" distR="114300" simplePos="0" relativeHeight="252035072" behindDoc="0" locked="0" layoutInCell="1" allowOverlap="1" wp14:anchorId="51449CF3" wp14:editId="3F9D4323">
                <wp:simplePos x="0" y="0"/>
                <wp:positionH relativeFrom="column">
                  <wp:posOffset>7957820</wp:posOffset>
                </wp:positionH>
                <wp:positionV relativeFrom="paragraph">
                  <wp:posOffset>4711065</wp:posOffset>
                </wp:positionV>
                <wp:extent cx="110532" cy="358554"/>
                <wp:effectExtent l="0" t="0" r="22860" b="22860"/>
                <wp:wrapNone/>
                <wp:docPr id="35" name="Rectangle 35"/>
                <wp:cNvGraphicFramePr/>
                <a:graphic xmlns:a="http://schemas.openxmlformats.org/drawingml/2006/main">
                  <a:graphicData uri="http://schemas.microsoft.com/office/word/2010/wordprocessingShape">
                    <wps:wsp>
                      <wps:cNvSpPr/>
                      <wps:spPr>
                        <a:xfrm>
                          <a:off x="0" y="0"/>
                          <a:ext cx="110532" cy="3585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D1504" id="Rectangle 35" o:spid="_x0000_s1026" style="position:absolute;margin-left:626.6pt;margin-top:370.95pt;width:8.7pt;height:28.25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" fillcolor="white [3212]" strokecolor="white [3212]" strokeweight="1pt"/>
            </w:pict>
          </mc:Fallback>
        </mc:AlternateContent>
      </w:r>
      <w:r w:rsidR="005A41AF">
        <w:rPr>
          <w:rFonts w:ascii="Kinetic Letters Joined" w:hAnsi="Kinetic Letters Joined"/>
          <w:noProof/>
          <w:lang w:eastAsia="en-GB"/>
        </w:rPr>
        <mc:AlternateContent>
          <mc:Choice Requires="wpi">
            <w:drawing>
              <wp:anchor distT="0" distB="0" distL="114300" distR="114300" simplePos="0" relativeHeight="251759616" behindDoc="0" locked="0" layoutInCell="1" allowOverlap="1" wp14:anchorId="24106137" wp14:editId="5E33488C">
                <wp:simplePos x="0" y="0"/>
                <wp:positionH relativeFrom="column">
                  <wp:posOffset>-801830</wp:posOffset>
                </wp:positionH>
                <wp:positionV relativeFrom="paragraph">
                  <wp:posOffset>7580654</wp:posOffset>
                </wp:positionV>
                <wp:extent cx="360" cy="360"/>
                <wp:effectExtent l="50800" t="76200" r="63500" b="76200"/>
                <wp:wrapNone/>
                <wp:docPr id="26" name="Ink 2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298156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67.05pt;margin-top:593pt;width:7.85pt;height:7.8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">
                <v:imagedata r:id="rId13" o:title=""/>
              </v:shape>
            </w:pict>
          </mc:Fallback>
        </mc:AlternateContent>
      </w:r>
      <w:r w:rsidR="005A41AF">
        <w:rPr>
          <w:rFonts w:ascii="Kinetic Letters Joined" w:hAnsi="Kinetic Letters Joined"/>
          <w:noProof/>
          <w:lang w:eastAsia="en-GB"/>
        </w:rPr>
        <mc:AlternateContent>
          <mc:Choice Requires="wpi">
            <w:drawing>
              <wp:anchor distT="0" distB="0" distL="114300" distR="114300" simplePos="0" relativeHeight="251758592" behindDoc="0" locked="0" layoutInCell="1" allowOverlap="1" wp14:anchorId="2E585F1B" wp14:editId="1B4CA2A5">
                <wp:simplePos x="0" y="0"/>
                <wp:positionH relativeFrom="column">
                  <wp:posOffset>-801830</wp:posOffset>
                </wp:positionH>
                <wp:positionV relativeFrom="paragraph">
                  <wp:posOffset>7578494</wp:posOffset>
                </wp:positionV>
                <wp:extent cx="360" cy="360"/>
                <wp:effectExtent l="50800" t="76200" r="63500" b="7620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642DDF0" id="Ink 25" o:spid="_x0000_s1026" type="#_x0000_t75" style="position:absolute;margin-left:-67.05pt;margin-top:592.85pt;width:7.85pt;height:7.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">
                <v:imagedata r:id="rId13" o:title=""/>
              </v:shape>
            </w:pict>
          </mc:Fallback>
        </mc:AlternateContent>
      </w:r>
      <w:r w:rsidR="005A41AF">
        <w:rPr>
          <w:rFonts w:ascii="Kinetic Letters Joined" w:hAnsi="Kinetic Letters Joined"/>
          <w:noProof/>
          <w:lang w:eastAsia="en-GB"/>
        </w:rPr>
        <mc:AlternateContent>
          <mc:Choice Requires="wpi">
            <w:drawing>
              <wp:anchor distT="0" distB="0" distL="114300" distR="114300" simplePos="0" relativeHeight="251754496" behindDoc="0" locked="0" layoutInCell="1" allowOverlap="1" wp14:anchorId="0F81E925" wp14:editId="22A540B4">
                <wp:simplePos x="0" y="0"/>
                <wp:positionH relativeFrom="column">
                  <wp:posOffset>-270830</wp:posOffset>
                </wp:positionH>
                <wp:positionV relativeFrom="paragraph">
                  <wp:posOffset>8235134</wp:posOffset>
                </wp:positionV>
                <wp:extent cx="360" cy="360"/>
                <wp:effectExtent l="50800" t="76200" r="63500" b="76200"/>
                <wp:wrapNone/>
                <wp:docPr id="20" name="Ink 2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32D1BBF" id="Ink 20" o:spid="_x0000_s1026" type="#_x0000_t75" style="position:absolute;margin-left:-25.25pt;margin-top:644.55pt;width:7.85pt;height:7.8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">
                <v:imagedata r:id="rId13" o:title=""/>
              </v:shape>
            </w:pict>
          </mc:Fallback>
        </mc:AlternateContent>
      </w:r>
    </w:p>
    <w:p w14:paraId="270A801E" w14:textId="6A7CDAF9" w:rsidR="00E0173E" w:rsidRPr="00BC1F38" w:rsidRDefault="00E0173E" w:rsidP="00245D53">
      <w:pPr>
        <w:rPr>
          <w:rFonts w:ascii="Kinetic Letters Joined" w:hAnsi="Kinetic Letters Joined"/>
          <w:b/>
          <w:sz w:val="28"/>
          <w:u w:val="single"/>
        </w:rPr>
      </w:pPr>
      <w:r w:rsidRPr="005D4558">
        <w:rPr>
          <w:rFonts w:ascii="Kinetic Letters Joined" w:hAnsi="Kinetic Letters Joined"/>
          <w:sz w:val="28"/>
          <w:u w:val="single"/>
        </w:rPr>
        <w:t>St Margaret’s at Hasbury CE Primary School</w:t>
      </w:r>
      <w:r w:rsidR="00BC1F38">
        <w:rPr>
          <w:rFonts w:ascii="Kinetic Letters Joined" w:hAnsi="Kinetic Letters Joined"/>
          <w:sz w:val="28"/>
          <w:u w:val="single"/>
        </w:rPr>
        <w:tab/>
      </w:r>
      <w:r w:rsidR="00BC1F38" w:rsidRPr="00BC1F38">
        <w:rPr>
          <w:rFonts w:ascii="Kinetic Letters Joined" w:hAnsi="Kinetic Letters Joined"/>
          <w:sz w:val="28"/>
        </w:rPr>
        <w:tab/>
      </w:r>
      <w:r w:rsidR="00BC1F38" w:rsidRPr="00BC1F38">
        <w:rPr>
          <w:rFonts w:ascii="Kinetic Letters Joined" w:hAnsi="Kinetic Letters Joined"/>
          <w:sz w:val="28"/>
        </w:rPr>
        <w:tab/>
      </w:r>
      <w:r w:rsidR="00BC1F38" w:rsidRPr="00BC1F38">
        <w:rPr>
          <w:rFonts w:ascii="Kinetic Letters Joined" w:hAnsi="Kinetic Letters Joined"/>
          <w:b/>
          <w:sz w:val="28"/>
          <w:u w:val="single"/>
        </w:rPr>
        <w:t>Phonics</w:t>
      </w:r>
    </w:p>
    <w:p w14:paraId="588EFC9E" w14:textId="007E1351" w:rsidR="00E0173E" w:rsidRDefault="00E0173E" w:rsidP="00245D53">
      <w:pPr>
        <w:rPr>
          <w:rFonts w:ascii="Kinetic Letters Joined" w:hAnsi="Kinetic Letters Joined"/>
          <w:sz w:val="28"/>
        </w:rPr>
      </w:pPr>
    </w:p>
    <w:p w14:paraId="7FB7BCB3" w14:textId="4044F30A" w:rsidR="00E0173E" w:rsidRPr="00E0173E" w:rsidRDefault="00E0173E" w:rsidP="00245D53">
      <w:pPr>
        <w:rPr>
          <w:rFonts w:ascii="Kinetic Letters Joined" w:hAnsi="Kinetic Letters Joined"/>
          <w:b/>
          <w:sz w:val="28"/>
          <w:u w:val="single"/>
        </w:rPr>
      </w:pPr>
      <w:r w:rsidRPr="00E0173E">
        <w:rPr>
          <w:rFonts w:ascii="Kinetic Letters Joined" w:hAnsi="Kinetic Letters Joined"/>
          <w:b/>
          <w:sz w:val="28"/>
          <w:u w:val="single"/>
        </w:rPr>
        <w:t>Statement of Intent, Implementation and Impact.</w:t>
      </w:r>
    </w:p>
    <w:p w14:paraId="302CABDD" w14:textId="7017B3CE" w:rsidR="00E0173E" w:rsidRDefault="00E0173E" w:rsidP="00245D53">
      <w:pPr>
        <w:rPr>
          <w:rFonts w:ascii="Kinetic Letters Joined" w:hAnsi="Kinetic Letters Joined"/>
          <w:sz w:val="28"/>
        </w:rPr>
      </w:pPr>
    </w:p>
    <w:tbl>
      <w:tblPr>
        <w:tblStyle w:val="TableGrid"/>
        <w:tblW w:w="0" w:type="auto"/>
        <w:tblLook w:val="04A0" w:firstRow="1" w:lastRow="0" w:firstColumn="1" w:lastColumn="0" w:noHBand="0" w:noVBand="1"/>
      </w:tblPr>
      <w:tblGrid>
        <w:gridCol w:w="10450"/>
      </w:tblGrid>
      <w:tr w:rsidR="005D4558" w14:paraId="7617B02C" w14:textId="77777777" w:rsidTr="004E3793">
        <w:tc>
          <w:tcPr>
            <w:tcW w:w="10450" w:type="dxa"/>
            <w:shd w:val="clear" w:color="auto" w:fill="C4BCC6" w:themeFill="accent6" w:themeFillTint="99"/>
          </w:tcPr>
          <w:p w14:paraId="01FA3032" w14:textId="702EBC6C" w:rsidR="005D4558" w:rsidRDefault="004E3793" w:rsidP="00245D53">
            <w:pPr>
              <w:rPr>
                <w:rFonts w:ascii="Kinetic Letters Joined" w:hAnsi="Kinetic Letters Joined"/>
                <w:sz w:val="28"/>
              </w:rPr>
            </w:pPr>
            <w:r>
              <w:rPr>
                <w:rFonts w:ascii="Kinetic Letters Joined" w:hAnsi="Kinetic Letters Joined"/>
                <w:sz w:val="28"/>
              </w:rPr>
              <w:t>Intent</w:t>
            </w:r>
          </w:p>
        </w:tc>
      </w:tr>
      <w:tr w:rsidR="005D4558" w14:paraId="5F70E081" w14:textId="77777777" w:rsidTr="005D4558">
        <w:tc>
          <w:tcPr>
            <w:tcW w:w="10450" w:type="dxa"/>
          </w:tcPr>
          <w:p w14:paraId="4DDC7FAD" w14:textId="77777777" w:rsidR="009125BD" w:rsidRDefault="009125BD" w:rsidP="00245D53">
            <w:pPr>
              <w:rPr>
                <w:rFonts w:ascii="Kinetic Letters Joined" w:hAnsi="Kinetic Letters Joined"/>
                <w:sz w:val="28"/>
              </w:rPr>
            </w:pPr>
          </w:p>
          <w:p w14:paraId="668A8CBA" w14:textId="076BCE78" w:rsidR="005D4558" w:rsidRDefault="001E1A72" w:rsidP="00245D53">
            <w:pPr>
              <w:rPr>
                <w:rFonts w:ascii="Kinetic Letters Joined" w:hAnsi="Kinetic Letters Joined"/>
                <w:sz w:val="28"/>
              </w:rPr>
            </w:pPr>
            <w:r>
              <w:rPr>
                <w:noProof/>
                <w:sz w:val="28"/>
                <w:szCs w:val="28"/>
                <w:lang w:eastAsia="en-GB"/>
              </w:rPr>
              <mc:AlternateContent>
                <mc:Choice Requires="wps">
                  <w:drawing>
                    <wp:anchor distT="0" distB="0" distL="114300" distR="114300" simplePos="0" relativeHeight="252043264" behindDoc="0" locked="0" layoutInCell="1" allowOverlap="1" wp14:anchorId="770E9F99" wp14:editId="267293FC">
                      <wp:simplePos x="0" y="0"/>
                      <wp:positionH relativeFrom="column">
                        <wp:posOffset>4490588</wp:posOffset>
                      </wp:positionH>
                      <wp:positionV relativeFrom="paragraph">
                        <wp:posOffset>573357</wp:posOffset>
                      </wp:positionV>
                      <wp:extent cx="382772" cy="382772"/>
                      <wp:effectExtent l="19050" t="38100" r="36830" b="36830"/>
                      <wp:wrapNone/>
                      <wp:docPr id="9" name="5-Point Star 9"/>
                      <wp:cNvGraphicFramePr/>
                      <a:graphic xmlns:a="http://schemas.openxmlformats.org/drawingml/2006/main">
                        <a:graphicData uri="http://schemas.microsoft.com/office/word/2010/wordprocessingShape">
                          <wps:wsp>
                            <wps:cNvSpPr/>
                            <wps:spPr>
                              <a:xfrm>
                                <a:off x="0" y="0"/>
                                <a:ext cx="382772" cy="382772"/>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65AAD0" id="5-Point Star 9" o:spid="_x0000_s1026" style="position:absolute;margin-left:353.6pt;margin-top:45.15pt;width:30.15pt;height:30.15pt;z-index:252043264;visibility:visible;mso-wrap-style:square;mso-wrap-distance-left:9pt;mso-wrap-distance-top:0;mso-wrap-distance-right:9pt;mso-wrap-distance-bottom:0;mso-position-horizontal:absolute;mso-position-horizontal-relative:text;mso-position-vertical:absolute;mso-position-vertical-relative:text;v-text-anchor:middle" coordsize="382772,3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" path="m,146206r146207,1l191386,r45179,146207l382772,146206,264488,236565r45181,146206l191386,292410,73103,382771,118284,236565,,146206xe" fillcolor="#ffc000" strokecolor="#243255 [1604]" strokeweight="1pt">
                      <v:stroke joinstyle="miter"/>
                      <v:path arrowok="t" o:connecttype="custom" o:connectlocs="0,146206;146207,146207;191386,0;236565,146207;382772,146206;264488,236565;309669,382771;191386,292410;73103,382771;118284,236565;0,146206" o:connectangles="0,0,0,0,0,0,0,0,0,0,0"/>
                    </v:shape>
                  </w:pict>
                </mc:Fallback>
              </mc:AlternateContent>
            </w:r>
            <w:r>
              <w:rPr>
                <w:noProof/>
                <w:sz w:val="28"/>
                <w:szCs w:val="28"/>
                <w:lang w:eastAsia="en-GB"/>
              </w:rPr>
              <w:drawing>
                <wp:anchor distT="0" distB="0" distL="114300" distR="114300" simplePos="0" relativeHeight="252039168" behindDoc="0" locked="0" layoutInCell="1" allowOverlap="1" wp14:anchorId="4CACFCCD" wp14:editId="381B2458">
                  <wp:simplePos x="0" y="0"/>
                  <wp:positionH relativeFrom="column">
                    <wp:posOffset>2820898</wp:posOffset>
                  </wp:positionH>
                  <wp:positionV relativeFrom="paragraph">
                    <wp:posOffset>472251</wp:posOffset>
                  </wp:positionV>
                  <wp:extent cx="2279176" cy="1695928"/>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9176" cy="1695928"/>
                          </a:xfrm>
                          <a:prstGeom prst="rect">
                            <a:avLst/>
                          </a:prstGeom>
                          <a:noFill/>
                        </pic:spPr>
                      </pic:pic>
                    </a:graphicData>
                  </a:graphic>
                  <wp14:sizeRelH relativeFrom="page">
                    <wp14:pctWidth>0</wp14:pctWidth>
                  </wp14:sizeRelH>
                  <wp14:sizeRelV relativeFrom="page">
                    <wp14:pctHeight>0</wp14:pctHeight>
                  </wp14:sizeRelV>
                </wp:anchor>
              </w:drawing>
            </w:r>
            <w:r w:rsidR="00231798">
              <w:rPr>
                <w:rFonts w:ascii="Kinetic Letters Joined" w:hAnsi="Kinetic Letters Joined"/>
                <w:sz w:val="28"/>
              </w:rPr>
              <w:t xml:space="preserve">At St Margaret’s we recognise that </w:t>
            </w:r>
            <w:r w:rsidR="00BC1F38">
              <w:rPr>
                <w:rFonts w:ascii="Kinetic Letters Joined" w:hAnsi="Kinetic Letters Joined"/>
                <w:sz w:val="28"/>
              </w:rPr>
              <w:t>phonics is</w:t>
            </w:r>
            <w:r w:rsidR="00231798">
              <w:rPr>
                <w:rFonts w:ascii="Kinetic Letters Joined" w:hAnsi="Kinetic Letters Joined"/>
                <w:sz w:val="28"/>
              </w:rPr>
              <w:t xml:space="preserve"> key to our children becoming fluent readers and successful writers. As educators we recognise that our influence, passion and knowledge of phonics play a key role in enabling children to fulfil the ‘word reading’ element of the simple view of reading.</w:t>
            </w:r>
          </w:p>
          <w:p w14:paraId="49A91375" w14:textId="2EE27E6A" w:rsidR="00231798" w:rsidRDefault="00231798" w:rsidP="00245D53">
            <w:pPr>
              <w:rPr>
                <w:rFonts w:ascii="Kinetic Letters Joined" w:hAnsi="Kinetic Letters Joined"/>
                <w:sz w:val="28"/>
              </w:rPr>
            </w:pPr>
          </w:p>
          <w:p w14:paraId="4BA4DB97" w14:textId="66104965" w:rsidR="00231798" w:rsidRDefault="00231798" w:rsidP="00245D53">
            <w:pPr>
              <w:rPr>
                <w:rFonts w:ascii="Kinetic Letters Joined" w:hAnsi="Kinetic Letters Joined"/>
                <w:sz w:val="28"/>
              </w:rPr>
            </w:pPr>
          </w:p>
          <w:p w14:paraId="3C84A979" w14:textId="558AB1CE" w:rsidR="00231798" w:rsidRDefault="00231798" w:rsidP="00245D53">
            <w:pPr>
              <w:rPr>
                <w:rFonts w:ascii="Kinetic Letters Joined" w:hAnsi="Kinetic Letters Joined"/>
                <w:sz w:val="28"/>
              </w:rPr>
            </w:pPr>
          </w:p>
          <w:p w14:paraId="4218BF00" w14:textId="48CF3A87" w:rsidR="001E1A72" w:rsidRDefault="001E1A72" w:rsidP="00245D53">
            <w:pPr>
              <w:rPr>
                <w:rFonts w:ascii="Kinetic Letters Joined" w:hAnsi="Kinetic Letters Joined"/>
                <w:sz w:val="28"/>
              </w:rPr>
            </w:pPr>
          </w:p>
          <w:p w14:paraId="51052AB4" w14:textId="1199C3DE" w:rsidR="001E1A72" w:rsidRDefault="001E1A72" w:rsidP="00245D53">
            <w:pPr>
              <w:rPr>
                <w:rFonts w:ascii="Kinetic Letters Joined" w:hAnsi="Kinetic Letters Joined"/>
                <w:sz w:val="28"/>
              </w:rPr>
            </w:pPr>
            <w:r>
              <w:rPr>
                <w:noProof/>
                <w:sz w:val="28"/>
                <w:szCs w:val="28"/>
                <w:lang w:eastAsia="en-GB"/>
              </w:rPr>
              <mc:AlternateContent>
                <mc:Choice Requires="wps">
                  <w:drawing>
                    <wp:anchor distT="0" distB="0" distL="114300" distR="114300" simplePos="0" relativeHeight="252041216" behindDoc="0" locked="0" layoutInCell="1" allowOverlap="1" wp14:anchorId="70241FE8" wp14:editId="7DCB4102">
                      <wp:simplePos x="0" y="0"/>
                      <wp:positionH relativeFrom="column">
                        <wp:posOffset>4957445</wp:posOffset>
                      </wp:positionH>
                      <wp:positionV relativeFrom="paragraph">
                        <wp:posOffset>160143</wp:posOffset>
                      </wp:positionV>
                      <wp:extent cx="1385248" cy="361666"/>
                      <wp:effectExtent l="0" t="0" r="24765" b="19685"/>
                      <wp:wrapNone/>
                      <wp:docPr id="10" name="Rectangle 10"/>
                      <wp:cNvGraphicFramePr/>
                      <a:graphic xmlns:a="http://schemas.openxmlformats.org/drawingml/2006/main">
                        <a:graphicData uri="http://schemas.microsoft.com/office/word/2010/wordprocessingShape">
                          <wps:wsp>
                            <wps:cNvSpPr/>
                            <wps:spPr>
                              <a:xfrm>
                                <a:off x="0" y="0"/>
                                <a:ext cx="1385248" cy="3616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8805EE" w14:textId="77777777" w:rsidR="001E1A72" w:rsidRPr="001E1A72" w:rsidRDefault="001E1A72" w:rsidP="001E1A72">
                                  <w:pPr>
                                    <w:jc w:val="center"/>
                                    <w:rPr>
                                      <w:sz w:val="16"/>
                                      <w:szCs w:val="20"/>
                                    </w:rPr>
                                  </w:pPr>
                                  <w:r w:rsidRPr="001E1A72">
                                    <w:rPr>
                                      <w:sz w:val="16"/>
                                      <w:szCs w:val="20"/>
                                    </w:rPr>
                                    <w:t>Simple View of Reading</w:t>
                                  </w:r>
                                </w:p>
                                <w:p w14:paraId="6A58500D" w14:textId="77777777" w:rsidR="001E1A72" w:rsidRPr="001E1A72" w:rsidRDefault="001E1A72" w:rsidP="001E1A72">
                                  <w:pPr>
                                    <w:jc w:val="center"/>
                                    <w:rPr>
                                      <w:sz w:val="16"/>
                                      <w:szCs w:val="20"/>
                                    </w:rPr>
                                  </w:pPr>
                                  <w:r w:rsidRPr="001E1A72">
                                    <w:rPr>
                                      <w:sz w:val="16"/>
                                      <w:szCs w:val="20"/>
                                    </w:rPr>
                                    <w:t>Gough and Tunmer 1986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41FE8" id="Rectangle 10" o:spid="_x0000_s1026" style="position:absolute;margin-left:390.35pt;margin-top:12.6pt;width:109.05pt;height:2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" fillcolor="white [3201]" strokecolor="#9d90a0 [3209]" strokeweight="1pt">
                      <v:textbox>
                        <w:txbxContent>
                          <w:p w14:paraId="518805EE" w14:textId="77777777" w:rsidR="001E1A72" w:rsidRPr="001E1A72" w:rsidRDefault="001E1A72" w:rsidP="001E1A72">
                            <w:pPr>
                              <w:jc w:val="center"/>
                              <w:rPr>
                                <w:sz w:val="16"/>
                                <w:szCs w:val="20"/>
                              </w:rPr>
                            </w:pPr>
                            <w:r w:rsidRPr="001E1A72">
                              <w:rPr>
                                <w:sz w:val="16"/>
                                <w:szCs w:val="20"/>
                              </w:rPr>
                              <w:t>Simple View of Reading</w:t>
                            </w:r>
                          </w:p>
                          <w:p w14:paraId="6A58500D" w14:textId="77777777" w:rsidR="001E1A72" w:rsidRPr="001E1A72" w:rsidRDefault="001E1A72" w:rsidP="001E1A72">
                            <w:pPr>
                              <w:jc w:val="center"/>
                              <w:rPr>
                                <w:sz w:val="16"/>
                                <w:szCs w:val="20"/>
                              </w:rPr>
                            </w:pPr>
                            <w:r w:rsidRPr="001E1A72">
                              <w:rPr>
                                <w:sz w:val="16"/>
                                <w:szCs w:val="20"/>
                              </w:rPr>
                              <w:t>Gough and Tunmer 1986</w:t>
                            </w:r>
                          </w:p>
                        </w:txbxContent>
                      </v:textbox>
                    </v:rect>
                  </w:pict>
                </mc:Fallback>
              </mc:AlternateContent>
            </w:r>
          </w:p>
          <w:p w14:paraId="253A06BF" w14:textId="7F80F73C" w:rsidR="001E1A72" w:rsidRDefault="001E1A72" w:rsidP="00245D53">
            <w:pPr>
              <w:rPr>
                <w:rFonts w:ascii="Kinetic Letters Joined" w:hAnsi="Kinetic Letters Joined"/>
                <w:sz w:val="28"/>
              </w:rPr>
            </w:pPr>
          </w:p>
          <w:p w14:paraId="17C224A2" w14:textId="2CA68B88" w:rsidR="00231798" w:rsidRDefault="00231798" w:rsidP="00245D53">
            <w:pPr>
              <w:rPr>
                <w:rFonts w:ascii="Kinetic Letters Joined" w:hAnsi="Kinetic Letters Joined"/>
                <w:sz w:val="28"/>
              </w:rPr>
            </w:pPr>
          </w:p>
          <w:p w14:paraId="269A5C2F" w14:textId="77777777" w:rsidR="00BC1F38" w:rsidRDefault="00BC1F38" w:rsidP="00231798">
            <w:pPr>
              <w:rPr>
                <w:rFonts w:ascii="Kinetic Letters Joined" w:hAnsi="Kinetic Letters Joined"/>
                <w:sz w:val="28"/>
              </w:rPr>
            </w:pPr>
          </w:p>
          <w:p w14:paraId="39B24EDD" w14:textId="36594A40" w:rsidR="00231798" w:rsidRDefault="00231798" w:rsidP="00231798">
            <w:pPr>
              <w:rPr>
                <w:rFonts w:ascii="Kinetic Letters Joined" w:hAnsi="Kinetic Letters Joined"/>
                <w:sz w:val="28"/>
              </w:rPr>
            </w:pPr>
            <w:r>
              <w:rPr>
                <w:rFonts w:ascii="Kinetic Letters Joined" w:hAnsi="Kinetic Letters Joined"/>
                <w:sz w:val="28"/>
              </w:rPr>
              <w:t xml:space="preserve">We recognise that excellent teaching of phonic knowledge is a component of the teaching of reading. </w:t>
            </w:r>
            <w:r w:rsidR="00BC1F38">
              <w:rPr>
                <w:rFonts w:ascii="Kinetic Letters Joined" w:hAnsi="Kinetic Letters Joined"/>
                <w:sz w:val="28"/>
              </w:rPr>
              <w:t>Therefore w</w:t>
            </w:r>
            <w:r>
              <w:rPr>
                <w:rFonts w:ascii="Kinetic Letters Joined" w:hAnsi="Kinetic Letters Joined"/>
                <w:sz w:val="28"/>
              </w:rPr>
              <w:t xml:space="preserve">e </w:t>
            </w:r>
            <w:r w:rsidR="00BC1F38">
              <w:rPr>
                <w:rFonts w:ascii="Kinetic Letters Joined" w:hAnsi="Kinetic Letters Joined"/>
                <w:sz w:val="28"/>
              </w:rPr>
              <w:t xml:space="preserve">also </w:t>
            </w:r>
            <w:r>
              <w:rPr>
                <w:rFonts w:ascii="Kinetic Letters Joined" w:hAnsi="Kinetic Letters Joined"/>
                <w:sz w:val="28"/>
              </w:rPr>
              <w:t xml:space="preserve">ensure that children are taught to be independent readers through the explicit teaching of our VIPER skills and </w:t>
            </w:r>
            <w:r w:rsidR="00F0236A">
              <w:rPr>
                <w:rFonts w:ascii="Kinetic Letters Joined" w:hAnsi="Kinetic Letters Joined"/>
                <w:sz w:val="28"/>
              </w:rPr>
              <w:t>daily engagement</w:t>
            </w:r>
            <w:r>
              <w:rPr>
                <w:rFonts w:ascii="Kinetic Letters Joined" w:hAnsi="Kinetic Letters Joined"/>
                <w:sz w:val="28"/>
              </w:rPr>
              <w:t xml:space="preserve"> </w:t>
            </w:r>
            <w:r w:rsidR="00F0236A">
              <w:rPr>
                <w:rFonts w:ascii="Kinetic Letters Joined" w:hAnsi="Kinetic Letters Joined"/>
                <w:sz w:val="28"/>
              </w:rPr>
              <w:t xml:space="preserve">with </w:t>
            </w:r>
            <w:r>
              <w:rPr>
                <w:rFonts w:ascii="Kinetic Letters Joined" w:hAnsi="Kinetic Letters Joined"/>
                <w:sz w:val="28"/>
              </w:rPr>
              <w:t>quality ‘real’ texts</w:t>
            </w:r>
            <w:r w:rsidR="00F0236A">
              <w:rPr>
                <w:rFonts w:ascii="Kinetic Letters Joined" w:hAnsi="Kinetic Letters Joined"/>
                <w:sz w:val="28"/>
              </w:rPr>
              <w:t xml:space="preserve">.  Children have time each day </w:t>
            </w:r>
            <w:r w:rsidR="00BC1F38">
              <w:rPr>
                <w:rFonts w:ascii="Kinetic Letters Joined" w:hAnsi="Kinetic Letters Joined"/>
                <w:sz w:val="28"/>
              </w:rPr>
              <w:t xml:space="preserve">to </w:t>
            </w:r>
            <w:r w:rsidR="00F0236A">
              <w:rPr>
                <w:rFonts w:ascii="Kinetic Letters Joined" w:hAnsi="Kinetic Letters Joined"/>
                <w:sz w:val="28"/>
              </w:rPr>
              <w:t xml:space="preserve">read </w:t>
            </w:r>
            <w:r>
              <w:rPr>
                <w:rFonts w:ascii="Kinetic Letters Joined" w:hAnsi="Kinetic Letters Joined"/>
                <w:sz w:val="28"/>
              </w:rPr>
              <w:t xml:space="preserve">for information and pleasure.  </w:t>
            </w:r>
          </w:p>
          <w:p w14:paraId="605B00B0" w14:textId="77777777" w:rsidR="00BC1F38" w:rsidRDefault="00BC1F38" w:rsidP="00231798">
            <w:pPr>
              <w:rPr>
                <w:rFonts w:ascii="Kinetic Letters Joined" w:hAnsi="Kinetic Letters Joined"/>
                <w:sz w:val="28"/>
              </w:rPr>
            </w:pPr>
          </w:p>
          <w:p w14:paraId="6036716A" w14:textId="77777777" w:rsidR="001E1A72" w:rsidRDefault="001E1A72" w:rsidP="00231798">
            <w:pPr>
              <w:rPr>
                <w:rFonts w:ascii="Kinetic Letters Joined" w:hAnsi="Kinetic Letters Joined"/>
                <w:sz w:val="28"/>
              </w:rPr>
            </w:pPr>
            <w:r>
              <w:rPr>
                <w:rFonts w:ascii="Kinetic Letters Joined" w:hAnsi="Kinetic Letters Joined"/>
                <w:sz w:val="28"/>
              </w:rPr>
              <w:t>The aims of our SSP (Systematic Synthetic Phonics) programme are to</w:t>
            </w:r>
          </w:p>
          <w:p w14:paraId="0559DB7D" w14:textId="5DC72D23" w:rsidR="001E1A72" w:rsidRDefault="00F0236A" w:rsidP="001E1A72">
            <w:pPr>
              <w:pStyle w:val="ListParagraph"/>
              <w:numPr>
                <w:ilvl w:val="0"/>
                <w:numId w:val="8"/>
              </w:numPr>
              <w:rPr>
                <w:rFonts w:ascii="Kinetic Letters Joined" w:hAnsi="Kinetic Letters Joined"/>
                <w:sz w:val="28"/>
              </w:rPr>
            </w:pPr>
            <w:r>
              <w:rPr>
                <w:rFonts w:ascii="Kinetic Letters Joined" w:hAnsi="Kinetic Letters Joined"/>
                <w:sz w:val="28"/>
              </w:rPr>
              <w:t>Enable</w:t>
            </w:r>
            <w:r w:rsidR="001E1A72">
              <w:rPr>
                <w:rFonts w:ascii="Kinetic Letters Joined" w:hAnsi="Kinetic Letters Joined"/>
                <w:sz w:val="28"/>
              </w:rPr>
              <w:t xml:space="preserve"> all c</w:t>
            </w:r>
            <w:r>
              <w:rPr>
                <w:rFonts w:ascii="Kinetic Letters Joined" w:hAnsi="Kinetic Letters Joined"/>
                <w:sz w:val="28"/>
              </w:rPr>
              <w:t>hildren to read fluently</w:t>
            </w:r>
          </w:p>
          <w:p w14:paraId="3B8DB49B" w14:textId="623FDA8C" w:rsidR="001E1A72" w:rsidRDefault="001E1A72" w:rsidP="001E1A72">
            <w:pPr>
              <w:pStyle w:val="ListParagraph"/>
              <w:numPr>
                <w:ilvl w:val="0"/>
                <w:numId w:val="8"/>
              </w:numPr>
              <w:rPr>
                <w:rFonts w:ascii="Kinetic Letters Joined" w:hAnsi="Kinetic Letters Joined"/>
                <w:sz w:val="28"/>
              </w:rPr>
            </w:pPr>
            <w:r>
              <w:rPr>
                <w:rFonts w:ascii="Kinetic Letters Joined" w:hAnsi="Kinetic Letters Joined"/>
                <w:sz w:val="28"/>
              </w:rPr>
              <w:t>Ensure all National Curriculum expectations for word reading are achieved by the end of Year 2.</w:t>
            </w:r>
          </w:p>
          <w:p w14:paraId="6AA76B11" w14:textId="197D998F" w:rsidR="001E1A72" w:rsidRDefault="001E1A72" w:rsidP="001E1A72">
            <w:pPr>
              <w:pStyle w:val="ListParagraph"/>
              <w:numPr>
                <w:ilvl w:val="0"/>
                <w:numId w:val="8"/>
              </w:numPr>
              <w:rPr>
                <w:rFonts w:ascii="Kinetic Letters Joined" w:hAnsi="Kinetic Letters Joined"/>
                <w:sz w:val="28"/>
              </w:rPr>
            </w:pPr>
            <w:r>
              <w:rPr>
                <w:rFonts w:ascii="Kinetic Letters Joined" w:hAnsi="Kinetic Letters Joined"/>
                <w:sz w:val="28"/>
              </w:rPr>
              <w:t xml:space="preserve">Provide a structured route for children to be successful </w:t>
            </w:r>
            <w:r w:rsidR="00F0236A">
              <w:rPr>
                <w:rFonts w:ascii="Kinetic Letters Joined" w:hAnsi="Kinetic Letters Joined"/>
                <w:sz w:val="28"/>
              </w:rPr>
              <w:t xml:space="preserve">in decoding words using phonic knowledge and pass the National Alex </w:t>
            </w:r>
            <w:r>
              <w:rPr>
                <w:rFonts w:ascii="Kinetic Letters Joined" w:hAnsi="Kinetic Letters Joined"/>
                <w:sz w:val="28"/>
              </w:rPr>
              <w:t>PSC in Year 1. (Phonics Screening Check)</w:t>
            </w:r>
          </w:p>
          <w:p w14:paraId="0278D334" w14:textId="341AD274" w:rsidR="00DD6403" w:rsidRDefault="00DD6403" w:rsidP="00DD6403">
            <w:pPr>
              <w:rPr>
                <w:rFonts w:ascii="Kinetic Letters Joined" w:hAnsi="Kinetic Letters Joined"/>
                <w:sz w:val="28"/>
              </w:rPr>
            </w:pPr>
          </w:p>
          <w:p w14:paraId="0408701B" w14:textId="52C1659E" w:rsidR="00DD6403" w:rsidRDefault="00DD6403" w:rsidP="00DD6403">
            <w:pPr>
              <w:rPr>
                <w:rFonts w:ascii="Kinetic Letters Joined" w:hAnsi="Kinetic Letters Joined"/>
                <w:sz w:val="28"/>
              </w:rPr>
            </w:pPr>
          </w:p>
          <w:p w14:paraId="606445DF" w14:textId="01D9764C" w:rsidR="00DD6403" w:rsidRDefault="00DD6403" w:rsidP="00DD6403">
            <w:pPr>
              <w:rPr>
                <w:rFonts w:ascii="Kinetic Letters Joined" w:hAnsi="Kinetic Letters Joined"/>
                <w:sz w:val="28"/>
              </w:rPr>
            </w:pPr>
          </w:p>
          <w:p w14:paraId="0E9C05DF" w14:textId="129A01B3" w:rsidR="00DD6403" w:rsidRDefault="00DD6403" w:rsidP="00DD6403">
            <w:pPr>
              <w:rPr>
                <w:rFonts w:ascii="Kinetic Letters Joined" w:hAnsi="Kinetic Letters Joined"/>
                <w:sz w:val="28"/>
              </w:rPr>
            </w:pPr>
          </w:p>
          <w:p w14:paraId="393FF7A9" w14:textId="660CDABF" w:rsidR="00DD6403" w:rsidRDefault="00DD6403" w:rsidP="00DD6403">
            <w:pPr>
              <w:rPr>
                <w:rFonts w:ascii="Kinetic Letters Joined" w:hAnsi="Kinetic Letters Joined"/>
                <w:sz w:val="28"/>
              </w:rPr>
            </w:pPr>
          </w:p>
          <w:p w14:paraId="1630AEC0" w14:textId="64ACBBA9" w:rsidR="00DD6403" w:rsidRDefault="00DD6403" w:rsidP="00DD6403">
            <w:pPr>
              <w:rPr>
                <w:rFonts w:ascii="Kinetic Letters Joined" w:hAnsi="Kinetic Letters Joined"/>
                <w:sz w:val="28"/>
              </w:rPr>
            </w:pPr>
          </w:p>
          <w:p w14:paraId="51A84046" w14:textId="3EB69D43" w:rsidR="00DD6403" w:rsidRDefault="00DD6403" w:rsidP="00DD6403">
            <w:pPr>
              <w:rPr>
                <w:rFonts w:ascii="Kinetic Letters Joined" w:hAnsi="Kinetic Letters Joined"/>
                <w:sz w:val="28"/>
              </w:rPr>
            </w:pPr>
          </w:p>
          <w:p w14:paraId="7EBBF964" w14:textId="0C5B5A4E" w:rsidR="00DD6403" w:rsidRDefault="00DD6403" w:rsidP="00DD6403">
            <w:pPr>
              <w:rPr>
                <w:rFonts w:ascii="Kinetic Letters Joined" w:hAnsi="Kinetic Letters Joined"/>
                <w:sz w:val="28"/>
              </w:rPr>
            </w:pPr>
          </w:p>
          <w:p w14:paraId="27A4283F" w14:textId="5FA8BE6B" w:rsidR="00DD6403" w:rsidRDefault="00DD6403" w:rsidP="00DD6403">
            <w:pPr>
              <w:rPr>
                <w:rFonts w:ascii="Kinetic Letters Joined" w:hAnsi="Kinetic Letters Joined"/>
                <w:sz w:val="28"/>
              </w:rPr>
            </w:pPr>
          </w:p>
          <w:p w14:paraId="679DFE4A" w14:textId="33313A8B" w:rsidR="00DD6403" w:rsidRDefault="00DD6403" w:rsidP="00DD6403">
            <w:pPr>
              <w:rPr>
                <w:rFonts w:ascii="Kinetic Letters Joined" w:hAnsi="Kinetic Letters Joined"/>
                <w:sz w:val="28"/>
              </w:rPr>
            </w:pPr>
          </w:p>
          <w:p w14:paraId="029FC24A" w14:textId="45ED318D" w:rsidR="00DD6403" w:rsidRDefault="00DD6403" w:rsidP="00DD6403">
            <w:pPr>
              <w:rPr>
                <w:rFonts w:ascii="Kinetic Letters Joined" w:hAnsi="Kinetic Letters Joined"/>
                <w:sz w:val="28"/>
              </w:rPr>
            </w:pPr>
          </w:p>
          <w:p w14:paraId="3792CF8F" w14:textId="1631698F" w:rsidR="00DD6403" w:rsidRDefault="00DD6403" w:rsidP="00DD6403">
            <w:pPr>
              <w:rPr>
                <w:rFonts w:ascii="Kinetic Letters Joined" w:hAnsi="Kinetic Letters Joined"/>
                <w:sz w:val="28"/>
              </w:rPr>
            </w:pPr>
          </w:p>
          <w:p w14:paraId="00AB46CE" w14:textId="45C7F49F" w:rsidR="00DD6403" w:rsidRDefault="00DD6403" w:rsidP="00DD6403">
            <w:pPr>
              <w:rPr>
                <w:rFonts w:ascii="Kinetic Letters Joined" w:hAnsi="Kinetic Letters Joined"/>
                <w:sz w:val="28"/>
              </w:rPr>
            </w:pPr>
          </w:p>
          <w:p w14:paraId="230062EA" w14:textId="60DF6035" w:rsidR="00DD6403" w:rsidRDefault="00DD6403" w:rsidP="00DD6403">
            <w:pPr>
              <w:rPr>
                <w:rFonts w:ascii="Kinetic Letters Joined" w:hAnsi="Kinetic Letters Joined"/>
                <w:sz w:val="28"/>
              </w:rPr>
            </w:pPr>
          </w:p>
          <w:p w14:paraId="747AA9BE" w14:textId="77777777" w:rsidR="00DD6403" w:rsidRPr="00DD6403" w:rsidRDefault="00DD6403" w:rsidP="00DD6403">
            <w:pPr>
              <w:rPr>
                <w:rFonts w:ascii="Kinetic Letters Joined" w:hAnsi="Kinetic Letters Joined"/>
                <w:sz w:val="28"/>
              </w:rPr>
            </w:pPr>
          </w:p>
          <w:p w14:paraId="05CE892B" w14:textId="46B00B1E" w:rsidR="001E1A72" w:rsidRPr="001E1A72" w:rsidRDefault="001E1A72" w:rsidP="001E1A72">
            <w:pPr>
              <w:rPr>
                <w:rFonts w:ascii="Kinetic Letters Joined" w:hAnsi="Kinetic Letters Joined"/>
                <w:sz w:val="28"/>
              </w:rPr>
            </w:pPr>
          </w:p>
        </w:tc>
      </w:tr>
      <w:tr w:rsidR="005D4558" w14:paraId="24C2DD80" w14:textId="77777777" w:rsidTr="004E3793">
        <w:tc>
          <w:tcPr>
            <w:tcW w:w="10450" w:type="dxa"/>
            <w:shd w:val="clear" w:color="auto" w:fill="C4BCC6" w:themeFill="accent6" w:themeFillTint="99"/>
          </w:tcPr>
          <w:p w14:paraId="0861A350" w14:textId="294FFEF4" w:rsidR="005D4558" w:rsidRDefault="004E3793" w:rsidP="00245D53">
            <w:pPr>
              <w:rPr>
                <w:rFonts w:ascii="Kinetic Letters Joined" w:hAnsi="Kinetic Letters Joined"/>
                <w:sz w:val="28"/>
              </w:rPr>
            </w:pPr>
            <w:r>
              <w:rPr>
                <w:rFonts w:ascii="Kinetic Letters Joined" w:hAnsi="Kinetic Letters Joined"/>
                <w:sz w:val="28"/>
              </w:rPr>
              <w:lastRenderedPageBreak/>
              <w:t>Implementation</w:t>
            </w:r>
          </w:p>
        </w:tc>
      </w:tr>
      <w:tr w:rsidR="005D4558" w14:paraId="50E7CCE0" w14:textId="77777777" w:rsidTr="005D4558">
        <w:tc>
          <w:tcPr>
            <w:tcW w:w="10450" w:type="dxa"/>
          </w:tcPr>
          <w:p w14:paraId="64D789E1" w14:textId="77777777" w:rsidR="009125BD" w:rsidRDefault="009125BD" w:rsidP="004E3793">
            <w:pPr>
              <w:rPr>
                <w:rFonts w:ascii="Kinetic Letters Joined" w:hAnsi="Kinetic Letters Joined"/>
                <w:sz w:val="28"/>
              </w:rPr>
            </w:pPr>
          </w:p>
          <w:p w14:paraId="2EF9FA09" w14:textId="69841B79" w:rsidR="005D4558" w:rsidRDefault="004E3793" w:rsidP="004E3793">
            <w:pPr>
              <w:rPr>
                <w:rFonts w:ascii="Kinetic Letters Joined" w:hAnsi="Kinetic Letters Joined"/>
                <w:sz w:val="28"/>
              </w:rPr>
            </w:pPr>
            <w:r>
              <w:rPr>
                <w:rFonts w:ascii="Kinetic Letters Joined" w:hAnsi="Kinetic Letters Joined"/>
                <w:sz w:val="28"/>
              </w:rPr>
              <w:t xml:space="preserve">St Margaret’s staff have combined </w:t>
            </w:r>
            <w:r w:rsidR="00F0236A">
              <w:rPr>
                <w:rFonts w:ascii="Kinetic Letters Joined" w:hAnsi="Kinetic Letters Joined"/>
                <w:sz w:val="28"/>
              </w:rPr>
              <w:t xml:space="preserve">the knowledge of Alex Finn who is a consultant with </w:t>
            </w:r>
            <w:r>
              <w:rPr>
                <w:rFonts w:ascii="Kinetic Letters Joined" w:hAnsi="Kinetic Letters Joined"/>
                <w:sz w:val="28"/>
              </w:rPr>
              <w:t xml:space="preserve">The </w:t>
            </w:r>
            <w:r w:rsidR="00BC1F38">
              <w:rPr>
                <w:rFonts w:ascii="Kinetic Letters Joined" w:hAnsi="Kinetic Letters Joined"/>
                <w:sz w:val="28"/>
              </w:rPr>
              <w:t xml:space="preserve">Little Sutton </w:t>
            </w:r>
            <w:r>
              <w:rPr>
                <w:rFonts w:ascii="Kinetic Letters Joined" w:hAnsi="Kinetic Letters Joined"/>
                <w:sz w:val="28"/>
              </w:rPr>
              <w:t>English Hub</w:t>
            </w:r>
            <w:r w:rsidR="00BC1F38">
              <w:rPr>
                <w:rFonts w:ascii="Kinetic Letters Joined" w:hAnsi="Kinetic Letters Joined"/>
                <w:sz w:val="28"/>
              </w:rPr>
              <w:t xml:space="preserve">, </w:t>
            </w:r>
            <w:r w:rsidR="006B5BF3">
              <w:rPr>
                <w:rFonts w:ascii="Kinetic Letters Joined" w:hAnsi="Kinetic Letters Joined"/>
                <w:sz w:val="28"/>
              </w:rPr>
              <w:t>Natalie Tuite aka ‘</w:t>
            </w:r>
            <w:r w:rsidR="00BC1F38">
              <w:rPr>
                <w:rFonts w:ascii="Kinetic Letters Joined" w:hAnsi="Kinetic Letters Joined"/>
                <w:sz w:val="28"/>
              </w:rPr>
              <w:t>The Phonics Queen</w:t>
            </w:r>
            <w:r w:rsidR="006B5BF3">
              <w:rPr>
                <w:rFonts w:ascii="Kinetic Letters Joined" w:hAnsi="Kinetic Letters Joined"/>
                <w:sz w:val="28"/>
              </w:rPr>
              <w:t>’</w:t>
            </w:r>
            <w:r>
              <w:rPr>
                <w:rFonts w:ascii="Kinetic Letters Joined" w:hAnsi="Kinetic Letters Joined"/>
                <w:sz w:val="28"/>
              </w:rPr>
              <w:t xml:space="preserve"> and their own expertise to devise a bespoke phonics programme for the school. Our SSP (Systematic Synthetic Phonics) programme </w:t>
            </w:r>
            <w:r w:rsidR="00F5584E">
              <w:rPr>
                <w:rFonts w:ascii="Kinetic Letters Joined" w:hAnsi="Kinetic Letters Joined"/>
                <w:sz w:val="28"/>
              </w:rPr>
              <w:t xml:space="preserve">complies with the DfEE criteria for validated phonic programmes and </w:t>
            </w:r>
            <w:r>
              <w:rPr>
                <w:rFonts w:ascii="Kinetic Letters Joined" w:hAnsi="Kinetic Letters Joined"/>
                <w:sz w:val="28"/>
              </w:rPr>
              <w:t>has the following components:</w:t>
            </w:r>
          </w:p>
          <w:p w14:paraId="75A4E794" w14:textId="4BAEB5A6" w:rsidR="004E3793" w:rsidRPr="004E3793" w:rsidRDefault="004E3793" w:rsidP="004E3793">
            <w:pPr>
              <w:pStyle w:val="ListParagraph"/>
              <w:numPr>
                <w:ilvl w:val="0"/>
                <w:numId w:val="6"/>
              </w:numPr>
              <w:rPr>
                <w:rFonts w:ascii="Kinetic Letters Joined" w:hAnsi="Kinetic Letters Joined"/>
                <w:sz w:val="28"/>
              </w:rPr>
            </w:pPr>
            <w:r>
              <w:rPr>
                <w:rFonts w:ascii="Kinetic Letters Joined" w:hAnsi="Kinetic Letters Joined"/>
                <w:sz w:val="28"/>
              </w:rPr>
              <w:t xml:space="preserve">Long </w:t>
            </w:r>
            <w:r w:rsidR="00BC1F38">
              <w:rPr>
                <w:rFonts w:ascii="Kinetic Letters Joined" w:hAnsi="Kinetic Letters Joined"/>
                <w:sz w:val="28"/>
              </w:rPr>
              <w:t>term planning outlining</w:t>
            </w:r>
            <w:r>
              <w:rPr>
                <w:rFonts w:ascii="Kinetic Letters Joined" w:hAnsi="Kinetic Letters Joined"/>
                <w:sz w:val="28"/>
              </w:rPr>
              <w:t xml:space="preserve"> what is taught and when.</w:t>
            </w:r>
          </w:p>
          <w:p w14:paraId="78A2224A" w14:textId="2AFFED35" w:rsidR="004E3793" w:rsidRDefault="004E3793" w:rsidP="004E3793">
            <w:pPr>
              <w:pStyle w:val="ListParagraph"/>
              <w:numPr>
                <w:ilvl w:val="0"/>
                <w:numId w:val="6"/>
              </w:numPr>
              <w:rPr>
                <w:rFonts w:ascii="Kinetic Letters Joined" w:hAnsi="Kinetic Letters Joined"/>
                <w:sz w:val="28"/>
              </w:rPr>
            </w:pPr>
            <w:r>
              <w:rPr>
                <w:rFonts w:ascii="Kinetic Letters Joined" w:hAnsi="Kinetic Letters Joined"/>
                <w:sz w:val="28"/>
              </w:rPr>
              <w:t xml:space="preserve">The order that </w:t>
            </w:r>
            <w:r w:rsidR="00755FF0">
              <w:rPr>
                <w:rFonts w:ascii="Kinetic Letters Joined" w:hAnsi="Kinetic Letters Joined"/>
                <w:sz w:val="28"/>
              </w:rPr>
              <w:t>GPCs (</w:t>
            </w:r>
            <w:r>
              <w:rPr>
                <w:rFonts w:ascii="Kinetic Letters Joined" w:hAnsi="Kinetic Letters Joined"/>
                <w:sz w:val="28"/>
              </w:rPr>
              <w:t xml:space="preserve">Grapheme Phoneme Correspondences) </w:t>
            </w:r>
            <w:r w:rsidR="00BC1F38">
              <w:rPr>
                <w:rFonts w:ascii="Kinetic Letters Joined" w:hAnsi="Kinetic Letters Joined"/>
                <w:sz w:val="28"/>
              </w:rPr>
              <w:t>are</w:t>
            </w:r>
            <w:r>
              <w:rPr>
                <w:rFonts w:ascii="Kinetic Letters Joined" w:hAnsi="Kinetic Letters Joined"/>
                <w:sz w:val="28"/>
              </w:rPr>
              <w:t xml:space="preserve"> taught and the mnemonic for each.</w:t>
            </w:r>
            <w:r w:rsidR="00F0236A">
              <w:rPr>
                <w:rFonts w:ascii="Kinetic Letters Joined" w:hAnsi="Kinetic Letters Joined"/>
                <w:sz w:val="28"/>
              </w:rPr>
              <w:t xml:space="preserve"> </w:t>
            </w:r>
            <w:r w:rsidR="00F5584E">
              <w:rPr>
                <w:rFonts w:ascii="Kinetic Letters Joined" w:hAnsi="Kinetic Letters Joined"/>
                <w:sz w:val="28"/>
              </w:rPr>
              <w:t>E.g.</w:t>
            </w:r>
            <w:r w:rsidR="00F0236A">
              <w:rPr>
                <w:rFonts w:ascii="Kinetic Letters Joined" w:hAnsi="Kinetic Letters Joined"/>
                <w:sz w:val="28"/>
              </w:rPr>
              <w:t xml:space="preserve"> ‘sh as in shell’ with action of holding a seashell to your ear.</w:t>
            </w:r>
          </w:p>
          <w:p w14:paraId="1C5F9DDB" w14:textId="141EC667" w:rsidR="00755FF0" w:rsidRDefault="004E3793" w:rsidP="00755FF0">
            <w:pPr>
              <w:pStyle w:val="ListParagraph"/>
              <w:numPr>
                <w:ilvl w:val="0"/>
                <w:numId w:val="6"/>
              </w:numPr>
              <w:rPr>
                <w:rFonts w:ascii="Kinetic Letters Joined" w:hAnsi="Kinetic Letters Joined"/>
                <w:sz w:val="28"/>
              </w:rPr>
            </w:pPr>
            <w:r>
              <w:rPr>
                <w:rFonts w:ascii="Kinetic Letters Joined" w:hAnsi="Kinetic Letters Joined"/>
                <w:sz w:val="28"/>
              </w:rPr>
              <w:t xml:space="preserve">A spelling system that can be used throughout school that </w:t>
            </w:r>
            <w:r w:rsidR="00755FF0">
              <w:rPr>
                <w:rFonts w:ascii="Kinetic Letters Joined" w:hAnsi="Kinetic Letters Joined"/>
                <w:sz w:val="28"/>
              </w:rPr>
              <w:t>extends from the mnemonics. This is in the form of ‘ask the question.’ E.g. ‘is it ai as in rain, a-e as in cake, ay as in play.’</w:t>
            </w:r>
          </w:p>
          <w:p w14:paraId="0B6822FE" w14:textId="06152DE0" w:rsidR="004E3793" w:rsidRDefault="00755FF0" w:rsidP="00755FF0">
            <w:pPr>
              <w:pStyle w:val="ListParagraph"/>
              <w:numPr>
                <w:ilvl w:val="0"/>
                <w:numId w:val="6"/>
              </w:numPr>
              <w:rPr>
                <w:rFonts w:ascii="Kinetic Letters Joined" w:hAnsi="Kinetic Letters Joined"/>
                <w:sz w:val="28"/>
              </w:rPr>
            </w:pPr>
            <w:r>
              <w:rPr>
                <w:rFonts w:ascii="Kinetic Letters Joined" w:hAnsi="Kinetic Letters Joined"/>
                <w:sz w:val="28"/>
              </w:rPr>
              <w:t xml:space="preserve">Detailed guidance as to how lessons are structured across the week.  </w:t>
            </w:r>
          </w:p>
          <w:p w14:paraId="17CF77CA" w14:textId="1BBA59EC" w:rsidR="00755FF0" w:rsidRDefault="00755FF0" w:rsidP="00755FF0">
            <w:pPr>
              <w:pStyle w:val="ListParagraph"/>
              <w:numPr>
                <w:ilvl w:val="0"/>
                <w:numId w:val="6"/>
              </w:numPr>
              <w:rPr>
                <w:rFonts w:ascii="Kinetic Letters Joined" w:hAnsi="Kinetic Letters Joined"/>
                <w:sz w:val="28"/>
              </w:rPr>
            </w:pPr>
            <w:r>
              <w:rPr>
                <w:rFonts w:ascii="Kinetic Letters Joined" w:hAnsi="Kinetic Letters Joined"/>
                <w:sz w:val="28"/>
              </w:rPr>
              <w:t>Coloured progressive letter charts linked to sets of GPCs and words that are shared with parents.</w:t>
            </w:r>
          </w:p>
          <w:p w14:paraId="14BA3FF4" w14:textId="5BC950F4" w:rsidR="00755FF0" w:rsidRDefault="00755FF0" w:rsidP="00755FF0">
            <w:pPr>
              <w:pStyle w:val="ListParagraph"/>
              <w:numPr>
                <w:ilvl w:val="0"/>
                <w:numId w:val="6"/>
              </w:numPr>
              <w:rPr>
                <w:rFonts w:ascii="Kinetic Letters Joined" w:hAnsi="Kinetic Letters Joined"/>
                <w:sz w:val="28"/>
              </w:rPr>
            </w:pPr>
            <w:r>
              <w:rPr>
                <w:rFonts w:ascii="Kinetic Letters Joined" w:hAnsi="Kinetic Letters Joined"/>
                <w:sz w:val="28"/>
              </w:rPr>
              <w:t>Rigorous Assessment</w:t>
            </w:r>
            <w:r w:rsidR="00BC1F38">
              <w:rPr>
                <w:rFonts w:ascii="Kinetic Letters Joined" w:hAnsi="Kinetic Letters Joined"/>
                <w:sz w:val="28"/>
              </w:rPr>
              <w:t xml:space="preserve"> system used half termly.</w:t>
            </w:r>
          </w:p>
          <w:p w14:paraId="13B1F9E9" w14:textId="5C353A65" w:rsidR="00755FF0" w:rsidRDefault="00755FF0" w:rsidP="00755FF0">
            <w:pPr>
              <w:pStyle w:val="ListParagraph"/>
              <w:numPr>
                <w:ilvl w:val="0"/>
                <w:numId w:val="6"/>
              </w:numPr>
              <w:rPr>
                <w:rFonts w:ascii="Kinetic Letters Joined" w:hAnsi="Kinetic Letters Joined"/>
                <w:sz w:val="28"/>
              </w:rPr>
            </w:pPr>
            <w:r>
              <w:rPr>
                <w:rFonts w:ascii="Kinetic Letters Joined" w:hAnsi="Kinetic Letters Joined"/>
                <w:sz w:val="28"/>
              </w:rPr>
              <w:t xml:space="preserve">Guided Reading System underpinned by SSP for Reception and Year 1. </w:t>
            </w:r>
          </w:p>
          <w:p w14:paraId="010E2769" w14:textId="60DEA220" w:rsidR="008C310C" w:rsidRDefault="008C310C" w:rsidP="00755FF0">
            <w:pPr>
              <w:pStyle w:val="ListParagraph"/>
              <w:numPr>
                <w:ilvl w:val="0"/>
                <w:numId w:val="6"/>
              </w:numPr>
              <w:rPr>
                <w:rFonts w:ascii="Kinetic Letters Joined" w:hAnsi="Kinetic Letters Joined"/>
                <w:sz w:val="28"/>
              </w:rPr>
            </w:pPr>
            <w:r>
              <w:rPr>
                <w:rFonts w:ascii="Kinetic Letters Joined" w:hAnsi="Kinetic Letters Joined"/>
                <w:sz w:val="28"/>
              </w:rPr>
              <w:t xml:space="preserve">Resources and </w:t>
            </w:r>
            <w:r w:rsidR="00BC1F38">
              <w:rPr>
                <w:rFonts w:ascii="Kinetic Letters Joined" w:hAnsi="Kinetic Letters Joined"/>
                <w:sz w:val="28"/>
              </w:rPr>
              <w:t>materials reflect</w:t>
            </w:r>
            <w:r>
              <w:rPr>
                <w:rFonts w:ascii="Kinetic Letters Joined" w:hAnsi="Kinetic Letters Joined"/>
                <w:sz w:val="28"/>
              </w:rPr>
              <w:t xml:space="preserve"> our established handwriting scheme; Kinetic Letters. Children are taught the ‘patter’ for forming letters correctly outside of the phonics lesson. </w:t>
            </w:r>
          </w:p>
          <w:p w14:paraId="3AE64B9E" w14:textId="66038AF3" w:rsidR="00755FF0" w:rsidRDefault="00755FF0" w:rsidP="00755FF0">
            <w:pPr>
              <w:rPr>
                <w:rFonts w:ascii="Kinetic Letters Joined" w:hAnsi="Kinetic Letters Joined"/>
                <w:sz w:val="28"/>
              </w:rPr>
            </w:pPr>
          </w:p>
          <w:p w14:paraId="29CEDE2C" w14:textId="77777777" w:rsidR="008C310C" w:rsidRPr="008C310C" w:rsidRDefault="008C310C" w:rsidP="008C310C">
            <w:pPr>
              <w:rPr>
                <w:rFonts w:ascii="Kinetic Letters" w:hAnsi="Kinetic Letters"/>
                <w:sz w:val="28"/>
                <w:szCs w:val="28"/>
              </w:rPr>
            </w:pPr>
            <w:r w:rsidRPr="008C310C">
              <w:rPr>
                <w:rFonts w:ascii="Kinetic Letters" w:hAnsi="Kinetic Letters"/>
                <w:sz w:val="28"/>
                <w:szCs w:val="28"/>
              </w:rPr>
              <w:t>Structure, pace and content of lessons reflect the school’s belief in Rosenshine’s Principles of Instruction. In phonics this can be seen particularly through daily review, small steps, guided and independent practice.</w:t>
            </w:r>
          </w:p>
          <w:p w14:paraId="30F6794D" w14:textId="77777777" w:rsidR="008C310C" w:rsidRDefault="008C310C" w:rsidP="00755FF0">
            <w:pPr>
              <w:rPr>
                <w:rFonts w:ascii="Kinetic Letters Joined" w:hAnsi="Kinetic Letters Joined"/>
                <w:sz w:val="28"/>
              </w:rPr>
            </w:pPr>
          </w:p>
          <w:p w14:paraId="229E7864" w14:textId="4A29706C" w:rsidR="00755FF0" w:rsidRDefault="00755FF0" w:rsidP="00755FF0">
            <w:pPr>
              <w:rPr>
                <w:rFonts w:ascii="Kinetic Letters Joined" w:hAnsi="Kinetic Letters Joined"/>
                <w:sz w:val="28"/>
              </w:rPr>
            </w:pPr>
            <w:r>
              <w:rPr>
                <w:rFonts w:ascii="Kinetic Letters Joined" w:hAnsi="Kinetic Letters Joined"/>
                <w:sz w:val="28"/>
              </w:rPr>
              <w:t xml:space="preserve">Phonics is taught daily to all children in EYFS and KS1. The length of the lesson ranges from 15 to 45 minutes. </w:t>
            </w:r>
          </w:p>
          <w:p w14:paraId="405E86E2" w14:textId="589EC8E4" w:rsidR="00755FF0" w:rsidRDefault="00755FF0" w:rsidP="00755FF0">
            <w:pPr>
              <w:rPr>
                <w:rFonts w:ascii="Kinetic Letters Joined" w:hAnsi="Kinetic Letters Joined"/>
                <w:sz w:val="28"/>
              </w:rPr>
            </w:pPr>
            <w:r>
              <w:rPr>
                <w:rFonts w:ascii="Kinetic Letters Joined" w:hAnsi="Kinetic Letters Joined"/>
                <w:sz w:val="28"/>
              </w:rPr>
              <w:t>Structure of reading based lessons in Reception and KS1:</w:t>
            </w:r>
          </w:p>
          <w:p w14:paraId="157C85B3" w14:textId="319983B6" w:rsidR="00755FF0" w:rsidRDefault="00755FF0" w:rsidP="00755FF0">
            <w:pPr>
              <w:pStyle w:val="ListParagraph"/>
              <w:numPr>
                <w:ilvl w:val="0"/>
                <w:numId w:val="7"/>
              </w:numPr>
              <w:rPr>
                <w:rFonts w:ascii="Kinetic Letters Joined" w:hAnsi="Kinetic Letters Joined"/>
                <w:sz w:val="28"/>
              </w:rPr>
            </w:pPr>
            <w:r>
              <w:rPr>
                <w:rFonts w:ascii="Kinetic Letters Joined" w:hAnsi="Kinetic Letters Joined"/>
                <w:sz w:val="28"/>
              </w:rPr>
              <w:t>Revision of previously taught GPCs and tricky words.</w:t>
            </w:r>
          </w:p>
          <w:p w14:paraId="1F4FCC21" w14:textId="6233ECAB" w:rsidR="00755FF0" w:rsidRDefault="0060149E" w:rsidP="00755FF0">
            <w:pPr>
              <w:pStyle w:val="ListParagraph"/>
              <w:numPr>
                <w:ilvl w:val="0"/>
                <w:numId w:val="7"/>
              </w:numPr>
              <w:rPr>
                <w:rFonts w:ascii="Kinetic Letters Joined" w:hAnsi="Kinetic Letters Joined"/>
                <w:sz w:val="28"/>
              </w:rPr>
            </w:pPr>
            <w:r>
              <w:rPr>
                <w:rFonts w:ascii="Kinetic Letters Joined" w:hAnsi="Kinetic Letters Joined"/>
                <w:sz w:val="28"/>
              </w:rPr>
              <w:t xml:space="preserve">Rehearsing oral blending </w:t>
            </w:r>
            <w:r w:rsidR="006B5BF3">
              <w:rPr>
                <w:rFonts w:ascii="Kinetic Letters Joined" w:hAnsi="Kinetic Letters Joined"/>
                <w:sz w:val="28"/>
              </w:rPr>
              <w:t>of words using GPCs that will be</w:t>
            </w:r>
            <w:r>
              <w:rPr>
                <w:rFonts w:ascii="Kinetic Letters Joined" w:hAnsi="Kinetic Letters Joined"/>
                <w:sz w:val="28"/>
              </w:rPr>
              <w:t xml:space="preserve"> taught in following week.</w:t>
            </w:r>
          </w:p>
          <w:p w14:paraId="6FFBE175" w14:textId="62BE7F04" w:rsidR="0060149E" w:rsidRDefault="0060149E" w:rsidP="00755FF0">
            <w:pPr>
              <w:pStyle w:val="ListParagraph"/>
              <w:numPr>
                <w:ilvl w:val="0"/>
                <w:numId w:val="7"/>
              </w:numPr>
              <w:rPr>
                <w:rFonts w:ascii="Kinetic Letters Joined" w:hAnsi="Kinetic Letters Joined"/>
                <w:sz w:val="28"/>
              </w:rPr>
            </w:pPr>
            <w:r>
              <w:rPr>
                <w:rFonts w:ascii="Kinetic Letters Joined" w:hAnsi="Kinetic Letters Joined"/>
                <w:sz w:val="28"/>
              </w:rPr>
              <w:t>Reading ‘on the go’ words.</w:t>
            </w:r>
          </w:p>
          <w:p w14:paraId="06C0974F" w14:textId="6482DCC5" w:rsidR="0060149E" w:rsidRDefault="0060149E" w:rsidP="00755FF0">
            <w:pPr>
              <w:pStyle w:val="ListParagraph"/>
              <w:numPr>
                <w:ilvl w:val="0"/>
                <w:numId w:val="7"/>
              </w:numPr>
              <w:rPr>
                <w:rFonts w:ascii="Kinetic Letters Joined" w:hAnsi="Kinetic Letters Joined"/>
                <w:sz w:val="28"/>
              </w:rPr>
            </w:pPr>
            <w:r>
              <w:rPr>
                <w:rFonts w:ascii="Kinetic Letters Joined" w:hAnsi="Kinetic Letters Joined"/>
                <w:sz w:val="28"/>
              </w:rPr>
              <w:t>Reading words containing previously taught GPCs fluently.</w:t>
            </w:r>
          </w:p>
          <w:p w14:paraId="5ED43B68" w14:textId="682C7CD4" w:rsidR="0060149E" w:rsidRDefault="0060149E" w:rsidP="00755FF0">
            <w:pPr>
              <w:pStyle w:val="ListParagraph"/>
              <w:numPr>
                <w:ilvl w:val="0"/>
                <w:numId w:val="7"/>
              </w:numPr>
              <w:rPr>
                <w:rFonts w:ascii="Kinetic Letters Joined" w:hAnsi="Kinetic Letters Joined"/>
                <w:sz w:val="28"/>
              </w:rPr>
            </w:pPr>
            <w:r>
              <w:rPr>
                <w:rFonts w:ascii="Kinetic Letters Joined" w:hAnsi="Kinetic Letters Joined"/>
                <w:sz w:val="28"/>
              </w:rPr>
              <w:t>Learning to pronounce, detect, recognise an</w:t>
            </w:r>
            <w:r w:rsidR="00F0236A">
              <w:rPr>
                <w:rFonts w:ascii="Kinetic Letters Joined" w:hAnsi="Kinetic Letters Joined"/>
                <w:sz w:val="28"/>
              </w:rPr>
              <w:t>d apply a new GPC or tricky word.</w:t>
            </w:r>
          </w:p>
          <w:p w14:paraId="14946D11" w14:textId="13BD3255" w:rsidR="0060149E" w:rsidRDefault="0060149E" w:rsidP="00755FF0">
            <w:pPr>
              <w:pStyle w:val="ListParagraph"/>
              <w:numPr>
                <w:ilvl w:val="0"/>
                <w:numId w:val="7"/>
              </w:numPr>
              <w:rPr>
                <w:rFonts w:ascii="Kinetic Letters Joined" w:hAnsi="Kinetic Letters Joined"/>
                <w:sz w:val="28"/>
              </w:rPr>
            </w:pPr>
            <w:r>
              <w:rPr>
                <w:rFonts w:ascii="Kinetic Letters Joined" w:hAnsi="Kinetic Letters Joined"/>
                <w:sz w:val="28"/>
              </w:rPr>
              <w:t>Practising new knowledge</w:t>
            </w:r>
            <w:r w:rsidR="00231798">
              <w:rPr>
                <w:rFonts w:ascii="Kinetic Letters Joined" w:hAnsi="Kinetic Letters Joined"/>
                <w:sz w:val="28"/>
              </w:rPr>
              <w:t xml:space="preserve"> to read words/sentences</w:t>
            </w:r>
            <w:r>
              <w:rPr>
                <w:rFonts w:ascii="Kinetic Letters Joined" w:hAnsi="Kinetic Letters Joined"/>
                <w:sz w:val="28"/>
              </w:rPr>
              <w:t xml:space="preserve">. </w:t>
            </w:r>
          </w:p>
          <w:p w14:paraId="2F690481" w14:textId="4CA05FCD" w:rsidR="0060149E" w:rsidRDefault="0060149E" w:rsidP="00755FF0">
            <w:pPr>
              <w:pStyle w:val="ListParagraph"/>
              <w:numPr>
                <w:ilvl w:val="0"/>
                <w:numId w:val="7"/>
              </w:numPr>
              <w:rPr>
                <w:rFonts w:ascii="Kinetic Letters Joined" w:hAnsi="Kinetic Letters Joined"/>
                <w:sz w:val="28"/>
              </w:rPr>
            </w:pPr>
            <w:r>
              <w:rPr>
                <w:rFonts w:ascii="Kinetic Letters Joined" w:hAnsi="Kinetic Letters Joined"/>
                <w:sz w:val="28"/>
              </w:rPr>
              <w:t>Reading words and/or sentences that are pitched to the next steps of each child.</w:t>
            </w:r>
          </w:p>
          <w:p w14:paraId="6F04BC14" w14:textId="2AA8D0FE" w:rsidR="0060149E" w:rsidRDefault="0060149E" w:rsidP="0060149E">
            <w:pPr>
              <w:rPr>
                <w:rFonts w:ascii="Kinetic Letters Joined" w:hAnsi="Kinetic Letters Joined"/>
                <w:sz w:val="28"/>
              </w:rPr>
            </w:pPr>
          </w:p>
          <w:p w14:paraId="090766DF" w14:textId="54F0E429" w:rsidR="0060149E" w:rsidRDefault="0060149E" w:rsidP="0060149E">
            <w:pPr>
              <w:rPr>
                <w:rFonts w:ascii="Kinetic Letters Joined" w:hAnsi="Kinetic Letters Joined"/>
                <w:sz w:val="28"/>
              </w:rPr>
            </w:pPr>
            <w:r>
              <w:rPr>
                <w:rFonts w:ascii="Kinetic Letters Joined" w:hAnsi="Kinetic Letters Joined"/>
                <w:sz w:val="28"/>
              </w:rPr>
              <w:t>Structure of writing based lessons in Reception and KS1:</w:t>
            </w:r>
          </w:p>
          <w:p w14:paraId="7C022E6F" w14:textId="52838165" w:rsidR="0060149E" w:rsidRDefault="0060149E" w:rsidP="0060149E">
            <w:pPr>
              <w:pStyle w:val="ListParagraph"/>
              <w:numPr>
                <w:ilvl w:val="0"/>
                <w:numId w:val="7"/>
              </w:numPr>
              <w:rPr>
                <w:rFonts w:ascii="Kinetic Letters Joined" w:hAnsi="Kinetic Letters Joined"/>
                <w:sz w:val="28"/>
              </w:rPr>
            </w:pPr>
            <w:r>
              <w:rPr>
                <w:rFonts w:ascii="Kinetic Letters Joined" w:hAnsi="Kinetic Letters Joined"/>
                <w:sz w:val="28"/>
              </w:rPr>
              <w:t>Quick find and/or quick write previously taught GPCs and tricky words.</w:t>
            </w:r>
          </w:p>
          <w:p w14:paraId="7ABC45B7" w14:textId="156AFA50" w:rsidR="0060149E" w:rsidRDefault="0060149E" w:rsidP="0060149E">
            <w:pPr>
              <w:pStyle w:val="ListParagraph"/>
              <w:numPr>
                <w:ilvl w:val="0"/>
                <w:numId w:val="7"/>
              </w:numPr>
              <w:rPr>
                <w:rFonts w:ascii="Kinetic Letters Joined" w:hAnsi="Kinetic Letters Joined"/>
                <w:sz w:val="28"/>
              </w:rPr>
            </w:pPr>
            <w:r>
              <w:rPr>
                <w:rFonts w:ascii="Kinetic Letters Joined" w:hAnsi="Kinetic Letters Joined"/>
                <w:sz w:val="28"/>
              </w:rPr>
              <w:t xml:space="preserve">Rehearsing oral </w:t>
            </w:r>
            <w:r w:rsidR="00231798">
              <w:rPr>
                <w:rFonts w:ascii="Kinetic Letters Joined" w:hAnsi="Kinetic Letters Joined"/>
                <w:sz w:val="28"/>
              </w:rPr>
              <w:t>segment</w:t>
            </w:r>
            <w:r>
              <w:rPr>
                <w:rFonts w:ascii="Kinetic Letters Joined" w:hAnsi="Kinetic Letters Joined"/>
                <w:sz w:val="28"/>
              </w:rPr>
              <w:t xml:space="preserve">ing of words using GPCs </w:t>
            </w:r>
            <w:r w:rsidR="00231798">
              <w:rPr>
                <w:rFonts w:ascii="Kinetic Letters Joined" w:hAnsi="Kinetic Letters Joined"/>
                <w:sz w:val="28"/>
              </w:rPr>
              <w:t>recently taught</w:t>
            </w:r>
            <w:r>
              <w:rPr>
                <w:rFonts w:ascii="Kinetic Letters Joined" w:hAnsi="Kinetic Letters Joined"/>
                <w:sz w:val="28"/>
              </w:rPr>
              <w:t>.</w:t>
            </w:r>
          </w:p>
          <w:p w14:paraId="23CB852D" w14:textId="6CAAAD67" w:rsidR="0060149E" w:rsidRDefault="00231798" w:rsidP="0060149E">
            <w:pPr>
              <w:pStyle w:val="ListParagraph"/>
              <w:numPr>
                <w:ilvl w:val="0"/>
                <w:numId w:val="7"/>
              </w:numPr>
              <w:rPr>
                <w:rFonts w:ascii="Kinetic Letters Joined" w:hAnsi="Kinetic Letters Joined"/>
                <w:sz w:val="28"/>
              </w:rPr>
            </w:pPr>
            <w:r>
              <w:rPr>
                <w:rFonts w:ascii="Kinetic Letters Joined" w:hAnsi="Kinetic Letters Joined"/>
                <w:sz w:val="28"/>
              </w:rPr>
              <w:t>Segmenting and writing</w:t>
            </w:r>
            <w:r w:rsidR="0060149E">
              <w:rPr>
                <w:rFonts w:ascii="Kinetic Letters Joined" w:hAnsi="Kinetic Letters Joined"/>
                <w:sz w:val="28"/>
              </w:rPr>
              <w:t xml:space="preserve"> </w:t>
            </w:r>
            <w:r>
              <w:rPr>
                <w:rFonts w:ascii="Kinetic Letters Joined" w:hAnsi="Kinetic Letters Joined"/>
                <w:sz w:val="28"/>
              </w:rPr>
              <w:t>of words using GPCs previously taught to achieve fluency.</w:t>
            </w:r>
          </w:p>
          <w:p w14:paraId="7079AB36" w14:textId="2600E5DC" w:rsidR="0060149E" w:rsidRDefault="0060149E" w:rsidP="0060149E">
            <w:pPr>
              <w:pStyle w:val="ListParagraph"/>
              <w:numPr>
                <w:ilvl w:val="0"/>
                <w:numId w:val="7"/>
              </w:numPr>
              <w:rPr>
                <w:rFonts w:ascii="Kinetic Letters Joined" w:hAnsi="Kinetic Letters Joined"/>
                <w:sz w:val="28"/>
              </w:rPr>
            </w:pPr>
            <w:r>
              <w:rPr>
                <w:rFonts w:ascii="Kinetic Letters Joined" w:hAnsi="Kinetic Letters Joined"/>
                <w:sz w:val="28"/>
              </w:rPr>
              <w:t xml:space="preserve">Learning to pronounce, detect, </w:t>
            </w:r>
            <w:r w:rsidR="00F0236A">
              <w:rPr>
                <w:rFonts w:ascii="Kinetic Letters Joined" w:hAnsi="Kinetic Letters Joined"/>
                <w:sz w:val="28"/>
              </w:rPr>
              <w:t>recognise and apply a new GPC.</w:t>
            </w:r>
          </w:p>
          <w:p w14:paraId="06AA2630" w14:textId="041A086C" w:rsidR="0060149E" w:rsidRDefault="0060149E" w:rsidP="0060149E">
            <w:pPr>
              <w:pStyle w:val="ListParagraph"/>
              <w:numPr>
                <w:ilvl w:val="0"/>
                <w:numId w:val="7"/>
              </w:numPr>
              <w:rPr>
                <w:rFonts w:ascii="Kinetic Letters Joined" w:hAnsi="Kinetic Letters Joined"/>
                <w:sz w:val="28"/>
              </w:rPr>
            </w:pPr>
            <w:r>
              <w:rPr>
                <w:rFonts w:ascii="Kinetic Letters Joined" w:hAnsi="Kinetic Letters Joined"/>
                <w:sz w:val="28"/>
              </w:rPr>
              <w:t>Practising new knowledge</w:t>
            </w:r>
            <w:r w:rsidR="00231798">
              <w:rPr>
                <w:rFonts w:ascii="Kinetic Letters Joined" w:hAnsi="Kinetic Letters Joined"/>
                <w:sz w:val="28"/>
              </w:rPr>
              <w:t xml:space="preserve"> in spelling and writing words/sentences</w:t>
            </w:r>
            <w:r>
              <w:rPr>
                <w:rFonts w:ascii="Kinetic Letters Joined" w:hAnsi="Kinetic Letters Joined"/>
                <w:sz w:val="28"/>
              </w:rPr>
              <w:t xml:space="preserve">. </w:t>
            </w:r>
          </w:p>
          <w:p w14:paraId="4887C4BF" w14:textId="5BF2C6D1" w:rsidR="0060149E" w:rsidRDefault="00231798" w:rsidP="0060149E">
            <w:pPr>
              <w:pStyle w:val="ListParagraph"/>
              <w:numPr>
                <w:ilvl w:val="0"/>
                <w:numId w:val="7"/>
              </w:numPr>
              <w:rPr>
                <w:rFonts w:ascii="Kinetic Letters Joined" w:hAnsi="Kinetic Letters Joined"/>
                <w:sz w:val="28"/>
              </w:rPr>
            </w:pPr>
            <w:r>
              <w:rPr>
                <w:rFonts w:ascii="Kinetic Letters Joined" w:hAnsi="Kinetic Letters Joined"/>
                <w:sz w:val="28"/>
              </w:rPr>
              <w:t>Spelling and writ</w:t>
            </w:r>
            <w:r w:rsidR="0060149E">
              <w:rPr>
                <w:rFonts w:ascii="Kinetic Letters Joined" w:hAnsi="Kinetic Letters Joined"/>
                <w:sz w:val="28"/>
              </w:rPr>
              <w:t>ing words and/or sentences that are pitched to the next steps of each child.</w:t>
            </w:r>
          </w:p>
          <w:p w14:paraId="1B93ADE7" w14:textId="19A5C9B9" w:rsidR="0060149E" w:rsidRDefault="0060149E" w:rsidP="0060149E">
            <w:pPr>
              <w:rPr>
                <w:rFonts w:ascii="Kinetic Letters Joined" w:hAnsi="Kinetic Letters Joined"/>
                <w:sz w:val="28"/>
              </w:rPr>
            </w:pPr>
          </w:p>
          <w:p w14:paraId="49063834" w14:textId="0B7F016A" w:rsidR="006B5BF3" w:rsidRDefault="006B5BF3" w:rsidP="0060149E">
            <w:pPr>
              <w:rPr>
                <w:rFonts w:ascii="Kinetic Letters Joined" w:hAnsi="Kinetic Letters Joined"/>
                <w:sz w:val="28"/>
              </w:rPr>
            </w:pPr>
            <w:r>
              <w:rPr>
                <w:rFonts w:ascii="Kinetic Letters Joined" w:hAnsi="Kinetic Letters Joined"/>
                <w:sz w:val="28"/>
              </w:rPr>
              <w:t>Furth</w:t>
            </w:r>
            <w:r w:rsidR="008C310C">
              <w:rPr>
                <w:rFonts w:ascii="Kinetic Letters Joined" w:hAnsi="Kinetic Letters Joined"/>
                <w:sz w:val="28"/>
              </w:rPr>
              <w:t xml:space="preserve">er review and practise sessions occur at other times of the day to ensure automaticity and fluency. </w:t>
            </w:r>
          </w:p>
          <w:p w14:paraId="226606D7" w14:textId="77777777" w:rsidR="00F0236A" w:rsidRDefault="00F0236A" w:rsidP="0060149E">
            <w:pPr>
              <w:rPr>
                <w:rFonts w:ascii="Kinetic Letters Joined" w:hAnsi="Kinetic Letters Joined"/>
                <w:sz w:val="28"/>
              </w:rPr>
            </w:pPr>
          </w:p>
          <w:p w14:paraId="64A854B7" w14:textId="77777777" w:rsidR="00DD6403" w:rsidRDefault="00DD6403" w:rsidP="0060149E">
            <w:pPr>
              <w:rPr>
                <w:rFonts w:ascii="Kinetic Letters Joined" w:hAnsi="Kinetic Letters Joined"/>
                <w:sz w:val="28"/>
              </w:rPr>
            </w:pPr>
          </w:p>
          <w:p w14:paraId="6D43DDD9" w14:textId="77777777" w:rsidR="00DD6403" w:rsidRDefault="00DD6403" w:rsidP="0060149E">
            <w:pPr>
              <w:rPr>
                <w:rFonts w:ascii="Kinetic Letters Joined" w:hAnsi="Kinetic Letters Joined"/>
                <w:sz w:val="28"/>
              </w:rPr>
            </w:pPr>
          </w:p>
          <w:p w14:paraId="50C53FDA" w14:textId="28C6CA19" w:rsidR="0013050C" w:rsidRDefault="008C310C" w:rsidP="0060149E">
            <w:pPr>
              <w:rPr>
                <w:rFonts w:ascii="Kinetic Letters Joined" w:hAnsi="Kinetic Letters Joined"/>
                <w:sz w:val="28"/>
              </w:rPr>
            </w:pPr>
            <w:r>
              <w:rPr>
                <w:rFonts w:ascii="Kinetic Letters Joined" w:hAnsi="Kinetic Letters Joined"/>
                <w:sz w:val="28"/>
              </w:rPr>
              <w:t xml:space="preserve">Children receive regular additional </w:t>
            </w:r>
            <w:r w:rsidR="006B5BF3">
              <w:rPr>
                <w:rFonts w:ascii="Kinetic Letters Joined" w:hAnsi="Kinetic Letters Joined"/>
                <w:sz w:val="28"/>
              </w:rPr>
              <w:t xml:space="preserve">intervention if their ability is lower than expected. </w:t>
            </w:r>
            <w:r w:rsidR="00F0236A">
              <w:rPr>
                <w:rFonts w:ascii="Kinetic Letters Joined" w:hAnsi="Kinetic Letters Joined"/>
                <w:sz w:val="28"/>
              </w:rPr>
              <w:t xml:space="preserve">Teaching Assistants have weekly phonics practise sessions with the Phonics Leader to ensure a consistent and effective approach is in place for interventions. </w:t>
            </w:r>
            <w:r w:rsidR="00A324A9">
              <w:rPr>
                <w:rFonts w:ascii="Kinetic Letters Joined" w:hAnsi="Kinetic Letters Joined"/>
                <w:sz w:val="28"/>
              </w:rPr>
              <w:t xml:space="preserve">The school has developed five possible reading interventions that children falling behind may need. </w:t>
            </w:r>
          </w:p>
          <w:p w14:paraId="2160C97D" w14:textId="77777777" w:rsidR="0013050C" w:rsidRDefault="0013050C" w:rsidP="0060149E">
            <w:pPr>
              <w:rPr>
                <w:rFonts w:ascii="Kinetic Letters Joined" w:hAnsi="Kinetic Letters Joined"/>
                <w:sz w:val="28"/>
              </w:rPr>
            </w:pPr>
            <w:r>
              <w:rPr>
                <w:rFonts w:ascii="Kinetic Letters Joined" w:hAnsi="Kinetic Letters Joined"/>
                <w:sz w:val="28"/>
              </w:rPr>
              <w:t>A: Securing oral blending</w:t>
            </w:r>
          </w:p>
          <w:p w14:paraId="4577D8B1" w14:textId="77777777" w:rsidR="0013050C" w:rsidRDefault="0013050C" w:rsidP="0060149E">
            <w:pPr>
              <w:rPr>
                <w:rFonts w:ascii="Kinetic Letters Joined" w:hAnsi="Kinetic Letters Joined"/>
                <w:sz w:val="28"/>
              </w:rPr>
            </w:pPr>
            <w:r>
              <w:rPr>
                <w:rFonts w:ascii="Kinetic Letters Joined" w:hAnsi="Kinetic Letters Joined"/>
                <w:sz w:val="28"/>
              </w:rPr>
              <w:t>B: Filling gaps in GPC knowledge</w:t>
            </w:r>
          </w:p>
          <w:p w14:paraId="69CC204A" w14:textId="77777777" w:rsidR="0013050C" w:rsidRDefault="0013050C" w:rsidP="0060149E">
            <w:pPr>
              <w:rPr>
                <w:rFonts w:ascii="Kinetic Letters Joined" w:hAnsi="Kinetic Letters Joined"/>
                <w:sz w:val="28"/>
              </w:rPr>
            </w:pPr>
            <w:r>
              <w:rPr>
                <w:rFonts w:ascii="Kinetic Letters Joined" w:hAnsi="Kinetic Letters Joined"/>
                <w:sz w:val="28"/>
              </w:rPr>
              <w:t xml:space="preserve">C: Word Reading </w:t>
            </w:r>
            <w:r>
              <w:rPr>
                <w:rFonts w:ascii="Courier New" w:hAnsi="Courier New" w:cs="Courier New"/>
                <w:sz w:val="28"/>
              </w:rPr>
              <w:t>–</w:t>
            </w:r>
            <w:r>
              <w:rPr>
                <w:rFonts w:ascii="Kinetic Letters Joined" w:hAnsi="Kinetic Letters Joined"/>
                <w:sz w:val="28"/>
              </w:rPr>
              <w:t xml:space="preserve"> Sounding and Blending</w:t>
            </w:r>
          </w:p>
          <w:p w14:paraId="6B3A59FA" w14:textId="77777777" w:rsidR="00645800" w:rsidRDefault="0013050C" w:rsidP="0060149E">
            <w:pPr>
              <w:rPr>
                <w:rFonts w:ascii="Kinetic Letters Joined" w:hAnsi="Kinetic Letters Joined"/>
                <w:sz w:val="28"/>
              </w:rPr>
            </w:pPr>
            <w:r>
              <w:rPr>
                <w:rFonts w:ascii="Kinetic Letters Joined" w:hAnsi="Kinetic Letters Joined"/>
                <w:sz w:val="28"/>
              </w:rPr>
              <w:t xml:space="preserve">D: </w:t>
            </w:r>
            <w:r w:rsidR="00645800">
              <w:rPr>
                <w:rFonts w:ascii="Kinetic Letters Joined" w:hAnsi="Kinetic Letters Joined"/>
                <w:sz w:val="28"/>
              </w:rPr>
              <w:t>Building Fluency</w:t>
            </w:r>
          </w:p>
          <w:p w14:paraId="7700AA59" w14:textId="77777777" w:rsidR="00645800" w:rsidRDefault="00645800" w:rsidP="0060149E">
            <w:pPr>
              <w:rPr>
                <w:rFonts w:ascii="Kinetic Letters Joined" w:hAnsi="Kinetic Letters Joined"/>
                <w:sz w:val="28"/>
              </w:rPr>
            </w:pPr>
            <w:r>
              <w:rPr>
                <w:rFonts w:ascii="Kinetic Letters Joined" w:hAnsi="Kinetic Letters Joined"/>
                <w:sz w:val="28"/>
              </w:rPr>
              <w:t>E: Filling gaps in Tricky Word knowledge</w:t>
            </w:r>
          </w:p>
          <w:p w14:paraId="2860189E" w14:textId="41197242" w:rsidR="0060149E" w:rsidRDefault="00A324A9" w:rsidP="0060149E">
            <w:pPr>
              <w:rPr>
                <w:rFonts w:ascii="Kinetic Letters Joined" w:hAnsi="Kinetic Letters Joined"/>
                <w:sz w:val="28"/>
              </w:rPr>
            </w:pPr>
            <w:r>
              <w:rPr>
                <w:rFonts w:ascii="Kinetic Letters Joined" w:hAnsi="Kinetic Letters Joined"/>
                <w:sz w:val="28"/>
              </w:rPr>
              <w:t>Teaching Assistants are equipped to deliver these to individuals or groups at varying points on the programme</w:t>
            </w:r>
            <w:r w:rsidR="00DD6403">
              <w:rPr>
                <w:rFonts w:ascii="Kinetic Letters Joined" w:hAnsi="Kinetic Letters Joined"/>
                <w:sz w:val="28"/>
              </w:rPr>
              <w:t xml:space="preserve"> as needed</w:t>
            </w:r>
            <w:r>
              <w:rPr>
                <w:rFonts w:ascii="Kinetic Letters Joined" w:hAnsi="Kinetic Letters Joined"/>
                <w:sz w:val="28"/>
              </w:rPr>
              <w:t>.</w:t>
            </w:r>
          </w:p>
          <w:p w14:paraId="10C47B04" w14:textId="77777777" w:rsidR="00645800" w:rsidRDefault="00645800" w:rsidP="0060149E">
            <w:pPr>
              <w:rPr>
                <w:rFonts w:ascii="Kinetic Letters Joined" w:hAnsi="Kinetic Letters Joined"/>
                <w:sz w:val="28"/>
              </w:rPr>
            </w:pPr>
          </w:p>
          <w:p w14:paraId="29588727" w14:textId="777B64E9" w:rsidR="00A324A9" w:rsidRDefault="00A324A9" w:rsidP="0060149E">
            <w:pPr>
              <w:rPr>
                <w:rFonts w:ascii="Kinetic Letters Joined" w:hAnsi="Kinetic Letters Joined"/>
                <w:sz w:val="28"/>
              </w:rPr>
            </w:pPr>
            <w:r>
              <w:rPr>
                <w:rFonts w:ascii="Kinetic Letters Joined" w:hAnsi="Kinetic Letters Joined"/>
                <w:sz w:val="28"/>
              </w:rPr>
              <w:t>During phonics lessons that focus on writing children are taught to use letter charts as reference. Children have access to these when writing in other subjects too.</w:t>
            </w:r>
          </w:p>
          <w:p w14:paraId="3FB366F4" w14:textId="4AE6FFF9" w:rsidR="00A324A9" w:rsidRDefault="003B30D2" w:rsidP="0060149E">
            <w:pPr>
              <w:rPr>
                <w:rFonts w:ascii="Kinetic Letters Joined" w:hAnsi="Kinetic Letters Joined"/>
                <w:sz w:val="28"/>
              </w:rPr>
            </w:pPr>
            <w:r w:rsidRPr="00931F9A">
              <w:rPr>
                <w:noProof/>
                <w:sz w:val="28"/>
                <w:szCs w:val="28"/>
                <w:lang w:eastAsia="en-GB"/>
              </w:rPr>
              <w:drawing>
                <wp:anchor distT="0" distB="0" distL="114300" distR="114300" simplePos="0" relativeHeight="252049408" behindDoc="0" locked="0" layoutInCell="1" allowOverlap="1" wp14:anchorId="4F1C0934" wp14:editId="5098CF0A">
                  <wp:simplePos x="0" y="0"/>
                  <wp:positionH relativeFrom="column">
                    <wp:posOffset>3961006</wp:posOffset>
                  </wp:positionH>
                  <wp:positionV relativeFrom="paragraph">
                    <wp:posOffset>100946</wp:posOffset>
                  </wp:positionV>
                  <wp:extent cx="1482138" cy="968801"/>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2138" cy="968801"/>
                          </a:xfrm>
                          <a:prstGeom prst="rect">
                            <a:avLst/>
                          </a:prstGeom>
                          <a:noFill/>
                        </pic:spPr>
                      </pic:pic>
                    </a:graphicData>
                  </a:graphic>
                  <wp14:sizeRelH relativeFrom="page">
                    <wp14:pctWidth>0</wp14:pctWidth>
                  </wp14:sizeRelH>
                  <wp14:sizeRelV relativeFrom="page">
                    <wp14:pctHeight>0</wp14:pctHeight>
                  </wp14:sizeRelV>
                </wp:anchor>
              </w:drawing>
            </w:r>
            <w:r w:rsidRPr="00931F9A">
              <w:rPr>
                <w:noProof/>
                <w:sz w:val="28"/>
                <w:szCs w:val="28"/>
                <w:lang w:eastAsia="en-GB"/>
              </w:rPr>
              <w:drawing>
                <wp:anchor distT="0" distB="0" distL="114300" distR="114300" simplePos="0" relativeHeight="252047360" behindDoc="0" locked="0" layoutInCell="1" allowOverlap="1" wp14:anchorId="47431A9F" wp14:editId="35328886">
                  <wp:simplePos x="0" y="0"/>
                  <wp:positionH relativeFrom="column">
                    <wp:posOffset>2487200</wp:posOffset>
                  </wp:positionH>
                  <wp:positionV relativeFrom="paragraph">
                    <wp:posOffset>190026</wp:posOffset>
                  </wp:positionV>
                  <wp:extent cx="1320800" cy="82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6323" cy="828952"/>
                          </a:xfrm>
                          <a:prstGeom prst="rect">
                            <a:avLst/>
                          </a:prstGeom>
                          <a:noFill/>
                        </pic:spPr>
                      </pic:pic>
                    </a:graphicData>
                  </a:graphic>
                  <wp14:sizeRelH relativeFrom="page">
                    <wp14:pctWidth>0</wp14:pctWidth>
                  </wp14:sizeRelH>
                  <wp14:sizeRelV relativeFrom="page">
                    <wp14:pctHeight>0</wp14:pctHeight>
                  </wp14:sizeRelV>
                </wp:anchor>
              </w:drawing>
            </w:r>
            <w:r w:rsidRPr="00931F9A">
              <w:rPr>
                <w:b/>
                <w:noProof/>
                <w:sz w:val="28"/>
                <w:szCs w:val="28"/>
                <w:lang w:eastAsia="en-GB"/>
              </w:rPr>
              <w:drawing>
                <wp:anchor distT="0" distB="0" distL="114300" distR="114300" simplePos="0" relativeHeight="252045312" behindDoc="0" locked="0" layoutInCell="1" allowOverlap="1" wp14:anchorId="3B70E575" wp14:editId="28595FB0">
                  <wp:simplePos x="0" y="0"/>
                  <wp:positionH relativeFrom="column">
                    <wp:posOffset>1081338</wp:posOffset>
                  </wp:positionH>
                  <wp:positionV relativeFrom="paragraph">
                    <wp:posOffset>190007</wp:posOffset>
                  </wp:positionV>
                  <wp:extent cx="1138775" cy="82569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8775" cy="825690"/>
                          </a:xfrm>
                          <a:prstGeom prst="rect">
                            <a:avLst/>
                          </a:prstGeom>
                        </pic:spPr>
                      </pic:pic>
                    </a:graphicData>
                  </a:graphic>
                  <wp14:sizeRelH relativeFrom="page">
                    <wp14:pctWidth>0</wp14:pctWidth>
                  </wp14:sizeRelH>
                  <wp14:sizeRelV relativeFrom="page">
                    <wp14:pctHeight>0</wp14:pctHeight>
                  </wp14:sizeRelV>
                </wp:anchor>
              </w:drawing>
            </w:r>
          </w:p>
          <w:p w14:paraId="5844EC9C" w14:textId="10B40CA4" w:rsidR="00A324A9" w:rsidRDefault="003B30D2" w:rsidP="0060149E">
            <w:pPr>
              <w:rPr>
                <w:rFonts w:ascii="Kinetic Letters Joined" w:hAnsi="Kinetic Letters Joined"/>
                <w:sz w:val="28"/>
              </w:rPr>
            </w:pPr>
            <w:r>
              <w:rPr>
                <w:rFonts w:ascii="Kinetic Letters Joined" w:hAnsi="Kinetic Letters Joined"/>
                <w:sz w:val="28"/>
              </w:rPr>
              <w:t>For EYFS:</w:t>
            </w:r>
          </w:p>
          <w:p w14:paraId="2046C2D6" w14:textId="3C5D124C" w:rsidR="00A324A9" w:rsidRDefault="00A324A9" w:rsidP="0060149E">
            <w:pPr>
              <w:rPr>
                <w:rFonts w:ascii="Kinetic Letters Joined" w:hAnsi="Kinetic Letters Joined"/>
                <w:sz w:val="28"/>
              </w:rPr>
            </w:pPr>
          </w:p>
          <w:p w14:paraId="74CEDCF3" w14:textId="56DB10A7" w:rsidR="00A324A9" w:rsidRDefault="00A324A9" w:rsidP="0060149E">
            <w:pPr>
              <w:rPr>
                <w:rFonts w:ascii="Kinetic Letters Joined" w:hAnsi="Kinetic Letters Joined"/>
                <w:sz w:val="28"/>
              </w:rPr>
            </w:pPr>
          </w:p>
          <w:p w14:paraId="62CB33D8" w14:textId="6E451898" w:rsidR="00A324A9" w:rsidRDefault="00A324A9" w:rsidP="0060149E">
            <w:pPr>
              <w:rPr>
                <w:rFonts w:ascii="Kinetic Letters Joined" w:hAnsi="Kinetic Letters Joined"/>
                <w:sz w:val="28"/>
              </w:rPr>
            </w:pPr>
          </w:p>
          <w:p w14:paraId="54782654" w14:textId="6BCD60D9" w:rsidR="00A324A9" w:rsidRDefault="003B30D2" w:rsidP="0060149E">
            <w:pPr>
              <w:rPr>
                <w:rFonts w:ascii="Kinetic Letters Joined" w:hAnsi="Kinetic Letters Joined"/>
                <w:sz w:val="28"/>
              </w:rPr>
            </w:pPr>
            <w:r w:rsidRPr="003B30D2">
              <w:rPr>
                <w:rFonts w:ascii="Kinetic Letters Joined" w:hAnsi="Kinetic Letters Joined"/>
                <w:noProof/>
                <w:lang w:eastAsia="en-GB"/>
              </w:rPr>
              <w:drawing>
                <wp:anchor distT="0" distB="0" distL="114300" distR="114300" simplePos="0" relativeHeight="252051456" behindDoc="0" locked="0" layoutInCell="1" allowOverlap="1" wp14:anchorId="76CADB93" wp14:editId="7D2C1876">
                  <wp:simplePos x="0" y="0"/>
                  <wp:positionH relativeFrom="column">
                    <wp:posOffset>2971582</wp:posOffset>
                  </wp:positionH>
                  <wp:positionV relativeFrom="paragraph">
                    <wp:posOffset>105514</wp:posOffset>
                  </wp:positionV>
                  <wp:extent cx="1160059" cy="1229511"/>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0059" cy="1229511"/>
                          </a:xfrm>
                          <a:prstGeom prst="rect">
                            <a:avLst/>
                          </a:prstGeom>
                        </pic:spPr>
                      </pic:pic>
                    </a:graphicData>
                  </a:graphic>
                  <wp14:sizeRelH relativeFrom="page">
                    <wp14:pctWidth>0</wp14:pctWidth>
                  </wp14:sizeRelH>
                  <wp14:sizeRelV relativeFrom="page">
                    <wp14:pctHeight>0</wp14:pctHeight>
                  </wp14:sizeRelV>
                </wp:anchor>
              </w:drawing>
            </w:r>
          </w:p>
          <w:p w14:paraId="1933E80E" w14:textId="3FFDF72D" w:rsidR="00A324A9" w:rsidRDefault="003B30D2" w:rsidP="0060149E">
            <w:pPr>
              <w:rPr>
                <w:rFonts w:ascii="Kinetic Letters Joined" w:hAnsi="Kinetic Letters Joined"/>
                <w:sz w:val="28"/>
              </w:rPr>
            </w:pPr>
            <w:r w:rsidRPr="003B30D2">
              <w:rPr>
                <w:rFonts w:ascii="Kinetic Letters Joined" w:hAnsi="Kinetic Letters Joined"/>
                <w:noProof/>
                <w:lang w:eastAsia="en-GB"/>
              </w:rPr>
              <w:drawing>
                <wp:anchor distT="0" distB="0" distL="114300" distR="114300" simplePos="0" relativeHeight="252050432" behindDoc="0" locked="0" layoutInCell="1" allowOverlap="1" wp14:anchorId="5A54762F" wp14:editId="7DE78AB3">
                  <wp:simplePos x="0" y="0"/>
                  <wp:positionH relativeFrom="column">
                    <wp:posOffset>883285</wp:posOffset>
                  </wp:positionH>
                  <wp:positionV relativeFrom="paragraph">
                    <wp:posOffset>42469</wp:posOffset>
                  </wp:positionV>
                  <wp:extent cx="1595986" cy="989463"/>
                  <wp:effectExtent l="0" t="0" r="444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5986" cy="989463"/>
                          </a:xfrm>
                          <a:prstGeom prst="rect">
                            <a:avLst/>
                          </a:prstGeom>
                        </pic:spPr>
                      </pic:pic>
                    </a:graphicData>
                  </a:graphic>
                  <wp14:sizeRelH relativeFrom="page">
                    <wp14:pctWidth>0</wp14:pctWidth>
                  </wp14:sizeRelH>
                  <wp14:sizeRelV relativeFrom="page">
                    <wp14:pctHeight>0</wp14:pctHeight>
                  </wp14:sizeRelV>
                </wp:anchor>
              </w:drawing>
            </w:r>
            <w:r>
              <w:rPr>
                <w:rFonts w:ascii="Kinetic Letters Joined" w:hAnsi="Kinetic Letters Joined"/>
                <w:sz w:val="28"/>
              </w:rPr>
              <w:t>For KS1:</w:t>
            </w:r>
          </w:p>
          <w:p w14:paraId="6D31E970" w14:textId="38713689" w:rsidR="003B30D2" w:rsidRDefault="003B30D2" w:rsidP="0060149E">
            <w:pPr>
              <w:rPr>
                <w:rFonts w:ascii="Kinetic Letters Joined" w:hAnsi="Kinetic Letters Joined"/>
                <w:sz w:val="28"/>
              </w:rPr>
            </w:pPr>
          </w:p>
          <w:p w14:paraId="39CC514F" w14:textId="412BE13E" w:rsidR="003B30D2" w:rsidRDefault="003B30D2" w:rsidP="0060149E">
            <w:pPr>
              <w:rPr>
                <w:rFonts w:ascii="Kinetic Letters Joined" w:hAnsi="Kinetic Letters Joined"/>
                <w:sz w:val="28"/>
              </w:rPr>
            </w:pPr>
          </w:p>
          <w:p w14:paraId="41B7B3BE" w14:textId="4D3C2250" w:rsidR="003B30D2" w:rsidRDefault="003B30D2" w:rsidP="0060149E">
            <w:pPr>
              <w:rPr>
                <w:rFonts w:ascii="Kinetic Letters Joined" w:hAnsi="Kinetic Letters Joined"/>
                <w:sz w:val="28"/>
              </w:rPr>
            </w:pPr>
          </w:p>
          <w:p w14:paraId="5621467E" w14:textId="5C274030" w:rsidR="00A324A9" w:rsidRDefault="00A324A9" w:rsidP="0060149E">
            <w:pPr>
              <w:rPr>
                <w:rFonts w:ascii="Kinetic Letters Joined" w:hAnsi="Kinetic Letters Joined"/>
                <w:sz w:val="28"/>
              </w:rPr>
            </w:pPr>
          </w:p>
          <w:p w14:paraId="1E9E713A" w14:textId="77777777" w:rsidR="00A324A9" w:rsidRDefault="00A324A9" w:rsidP="0060149E">
            <w:pPr>
              <w:rPr>
                <w:rFonts w:ascii="Kinetic Letters Joined" w:hAnsi="Kinetic Letters Joined"/>
                <w:sz w:val="28"/>
              </w:rPr>
            </w:pPr>
          </w:p>
          <w:p w14:paraId="5A4940F2" w14:textId="55B14015" w:rsidR="0013050C" w:rsidRDefault="00F5584E" w:rsidP="0060149E">
            <w:pPr>
              <w:rPr>
                <w:rFonts w:ascii="Kinetic Letters Joined" w:hAnsi="Kinetic Letters Joined"/>
                <w:sz w:val="28"/>
              </w:rPr>
            </w:pPr>
            <w:r>
              <w:rPr>
                <w:rFonts w:ascii="Kinetic Letters Joined" w:hAnsi="Kinetic Letters Joined"/>
                <w:sz w:val="28"/>
              </w:rPr>
              <w:t>In Nursery,</w:t>
            </w:r>
            <w:r w:rsidR="00742632">
              <w:rPr>
                <w:rFonts w:ascii="Kinetic Letters Joined" w:hAnsi="Kinetic Letters Joined"/>
                <w:sz w:val="28"/>
              </w:rPr>
              <w:t xml:space="preserve"> staff ensure children </w:t>
            </w:r>
            <w:r w:rsidR="0013050C">
              <w:rPr>
                <w:rFonts w:ascii="Kinetic Letters Joined" w:hAnsi="Kinetic Letters Joined"/>
                <w:sz w:val="28"/>
              </w:rPr>
              <w:t xml:space="preserve">make progress in specific pre-reading and writing skills. This is done predominantly through quality interactions and continuous provision in the environment. Children also participate daily in a short adult led activity where these skills are taught explicitly. </w:t>
            </w:r>
          </w:p>
          <w:p w14:paraId="5B901585" w14:textId="018D9EB3" w:rsidR="0013050C" w:rsidRDefault="0013050C" w:rsidP="0060149E">
            <w:pPr>
              <w:rPr>
                <w:rFonts w:ascii="Kinetic Letters Joined" w:hAnsi="Kinetic Letters Joined"/>
                <w:sz w:val="28"/>
              </w:rPr>
            </w:pPr>
            <w:r>
              <w:rPr>
                <w:rFonts w:ascii="Kinetic Letters Joined" w:hAnsi="Kinetic Letters Joined"/>
                <w:sz w:val="28"/>
              </w:rPr>
              <w:t>The specific pre-reading and writing skills are:</w:t>
            </w:r>
          </w:p>
          <w:p w14:paraId="2BF53779" w14:textId="11B75205"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Distinguishing between sounds</w:t>
            </w:r>
          </w:p>
          <w:p w14:paraId="40D2399F" w14:textId="54D4C2DF"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Making and changing sounds</w:t>
            </w:r>
          </w:p>
          <w:p w14:paraId="310DE084" w14:textId="4CD8045C"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Repeating words and phrases</w:t>
            </w:r>
          </w:p>
          <w:p w14:paraId="46FE2FFC" w14:textId="6933F6B0"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‘Reading’ and reciting familiar rhymes and texts</w:t>
            </w:r>
          </w:p>
          <w:p w14:paraId="502E5A9D" w14:textId="02098442"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Awareness of rhyme and alliteration</w:t>
            </w:r>
          </w:p>
          <w:p w14:paraId="42239438" w14:textId="4DEE602C"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Oral blending</w:t>
            </w:r>
          </w:p>
          <w:p w14:paraId="4CEC4A55" w14:textId="25617A67"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Oral segmenting</w:t>
            </w:r>
            <w:r w:rsidR="00072077">
              <w:rPr>
                <w:rFonts w:ascii="Kinetic Letters Joined" w:hAnsi="Kinetic Letters Joined"/>
                <w:sz w:val="28"/>
              </w:rPr>
              <w:t xml:space="preserve"> and detecting syllables</w:t>
            </w:r>
          </w:p>
          <w:p w14:paraId="055CB7B9" w14:textId="429C369B"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Recit</w:t>
            </w:r>
            <w:r w:rsidR="00F5584E">
              <w:rPr>
                <w:rFonts w:ascii="Kinetic Letters Joined" w:hAnsi="Kinetic Letters Joined"/>
                <w:sz w:val="28"/>
              </w:rPr>
              <w:t>ing</w:t>
            </w:r>
            <w:r>
              <w:rPr>
                <w:rFonts w:ascii="Kinetic Letters Joined" w:hAnsi="Kinetic Letters Joined"/>
                <w:sz w:val="28"/>
              </w:rPr>
              <w:t xml:space="preserve"> the alphabet</w:t>
            </w:r>
          </w:p>
          <w:p w14:paraId="75A45F27" w14:textId="19D246E6" w:rsid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Squiggle whilst you Wiggle and Dough Disco</w:t>
            </w:r>
            <w:r w:rsidR="00BF1A6D">
              <w:rPr>
                <w:rFonts w:ascii="Kinetic Letters Joined" w:hAnsi="Kinetic Letters Joined"/>
                <w:sz w:val="28"/>
              </w:rPr>
              <w:t xml:space="preserve"> (approach developed by Shonette Bason-Wood).</w:t>
            </w:r>
          </w:p>
          <w:p w14:paraId="6997325B" w14:textId="010CD2A8" w:rsidR="0013050C" w:rsidRPr="0013050C" w:rsidRDefault="0013050C" w:rsidP="0013050C">
            <w:pPr>
              <w:pStyle w:val="ListParagraph"/>
              <w:numPr>
                <w:ilvl w:val="0"/>
                <w:numId w:val="9"/>
              </w:numPr>
              <w:rPr>
                <w:rFonts w:ascii="Kinetic Letters Joined" w:hAnsi="Kinetic Letters Joined"/>
                <w:sz w:val="28"/>
              </w:rPr>
            </w:pPr>
            <w:r>
              <w:rPr>
                <w:rFonts w:ascii="Kinetic Letters Joined" w:hAnsi="Kinetic Letters Joined"/>
                <w:sz w:val="28"/>
              </w:rPr>
              <w:t>Daily fine motor challenge</w:t>
            </w:r>
          </w:p>
          <w:p w14:paraId="137D150D" w14:textId="684A4784" w:rsidR="003B30D2" w:rsidRDefault="0013050C" w:rsidP="0060149E">
            <w:pPr>
              <w:rPr>
                <w:rFonts w:ascii="Kinetic Letters Joined" w:hAnsi="Kinetic Letters Joined"/>
                <w:sz w:val="28"/>
              </w:rPr>
            </w:pPr>
            <w:r>
              <w:rPr>
                <w:rFonts w:ascii="Kinetic Letters Joined" w:hAnsi="Kinetic Letters Joined"/>
                <w:sz w:val="28"/>
              </w:rPr>
              <w:t>For children who can orally blend and segment they begin to use the GPC flash cards.</w:t>
            </w:r>
          </w:p>
          <w:p w14:paraId="65DC7114" w14:textId="77777777" w:rsidR="003B30D2" w:rsidRDefault="003B30D2" w:rsidP="0060149E">
            <w:pPr>
              <w:rPr>
                <w:rFonts w:ascii="Kinetic Letters Joined" w:hAnsi="Kinetic Letters Joined"/>
                <w:sz w:val="28"/>
              </w:rPr>
            </w:pPr>
          </w:p>
          <w:p w14:paraId="47818483" w14:textId="77777777" w:rsidR="00DD6403" w:rsidRDefault="00DD6403" w:rsidP="0060149E">
            <w:pPr>
              <w:rPr>
                <w:rFonts w:ascii="Kinetic Letters Joined" w:hAnsi="Kinetic Letters Joined"/>
                <w:sz w:val="28"/>
              </w:rPr>
            </w:pPr>
          </w:p>
          <w:p w14:paraId="0511BA80" w14:textId="77777777" w:rsidR="00DD6403" w:rsidRDefault="00DD6403" w:rsidP="0060149E">
            <w:pPr>
              <w:rPr>
                <w:rFonts w:ascii="Kinetic Letters Joined" w:hAnsi="Kinetic Letters Joined"/>
                <w:sz w:val="28"/>
              </w:rPr>
            </w:pPr>
          </w:p>
          <w:p w14:paraId="0B21B033" w14:textId="77777777" w:rsidR="00DD6403" w:rsidRDefault="00DD6403" w:rsidP="0060149E">
            <w:pPr>
              <w:rPr>
                <w:rFonts w:ascii="Kinetic Letters Joined" w:hAnsi="Kinetic Letters Joined"/>
                <w:sz w:val="28"/>
              </w:rPr>
            </w:pPr>
          </w:p>
          <w:p w14:paraId="1EB2186D" w14:textId="142C861D" w:rsidR="00645800" w:rsidRDefault="00645800" w:rsidP="0060149E">
            <w:pPr>
              <w:rPr>
                <w:rFonts w:ascii="Kinetic Letters Joined" w:hAnsi="Kinetic Letters Joined"/>
                <w:sz w:val="28"/>
              </w:rPr>
            </w:pPr>
            <w:r>
              <w:rPr>
                <w:rFonts w:ascii="Kinetic Letters Joined" w:hAnsi="Kinetic Letters Joined"/>
                <w:sz w:val="28"/>
              </w:rPr>
              <w:t>Parents are invited during the Autumn Term when their child is in Reception to take part in a Phonics Workshop. Staff explain the systems we have in place and inform parents how to support their child at home. This is by reading lists of graphemes and words based on what has been taught, reading a book from our school’s reading scheme and sharing a ‘real’ book.</w:t>
            </w:r>
          </w:p>
          <w:p w14:paraId="62B83C22" w14:textId="53AE8F65" w:rsidR="009125BD" w:rsidRPr="0060149E" w:rsidRDefault="009125BD" w:rsidP="0060149E">
            <w:pPr>
              <w:rPr>
                <w:rFonts w:ascii="Kinetic Letters Joined" w:hAnsi="Kinetic Letters Joined"/>
                <w:sz w:val="28"/>
              </w:rPr>
            </w:pPr>
          </w:p>
        </w:tc>
      </w:tr>
      <w:tr w:rsidR="005D4558" w14:paraId="3CAB20EB" w14:textId="77777777" w:rsidTr="004E3793">
        <w:tc>
          <w:tcPr>
            <w:tcW w:w="10450" w:type="dxa"/>
            <w:shd w:val="clear" w:color="auto" w:fill="C4BCC6" w:themeFill="accent6" w:themeFillTint="99"/>
          </w:tcPr>
          <w:p w14:paraId="67AB961F" w14:textId="214CFCEA" w:rsidR="005D4558" w:rsidRDefault="004E3793" w:rsidP="00245D53">
            <w:pPr>
              <w:rPr>
                <w:rFonts w:ascii="Kinetic Letters Joined" w:hAnsi="Kinetic Letters Joined"/>
                <w:sz w:val="28"/>
              </w:rPr>
            </w:pPr>
            <w:r>
              <w:rPr>
                <w:rFonts w:ascii="Kinetic Letters Joined" w:hAnsi="Kinetic Letters Joined"/>
                <w:sz w:val="28"/>
              </w:rPr>
              <w:lastRenderedPageBreak/>
              <w:t>Impact</w:t>
            </w:r>
          </w:p>
        </w:tc>
      </w:tr>
      <w:tr w:rsidR="005D4558" w14:paraId="74D13006" w14:textId="77777777" w:rsidTr="005D4558">
        <w:tc>
          <w:tcPr>
            <w:tcW w:w="10450" w:type="dxa"/>
          </w:tcPr>
          <w:p w14:paraId="3898CC71" w14:textId="77777777" w:rsidR="009125BD" w:rsidRDefault="009125BD" w:rsidP="00245D53">
            <w:pPr>
              <w:rPr>
                <w:rFonts w:ascii="Kinetic Letters Joined" w:hAnsi="Kinetic Letters Joined"/>
                <w:sz w:val="28"/>
              </w:rPr>
            </w:pPr>
          </w:p>
          <w:p w14:paraId="18136F9F" w14:textId="61CAB544" w:rsidR="005D4558" w:rsidRDefault="00645800" w:rsidP="00245D53">
            <w:pPr>
              <w:rPr>
                <w:rFonts w:ascii="Kinetic Letters Joined" w:hAnsi="Kinetic Letters Joined"/>
                <w:sz w:val="28"/>
              </w:rPr>
            </w:pPr>
            <w:r>
              <w:rPr>
                <w:rFonts w:ascii="Kinetic Letters Joined" w:hAnsi="Kinetic Letters Joined"/>
                <w:sz w:val="28"/>
              </w:rPr>
              <w:t>Children learn to decode words using phonic knowledge in the first instance.</w:t>
            </w:r>
          </w:p>
          <w:p w14:paraId="1D7E72C8" w14:textId="06FD876D" w:rsidR="00645800" w:rsidRDefault="00645800" w:rsidP="00245D53">
            <w:pPr>
              <w:rPr>
                <w:rFonts w:ascii="Kinetic Letters Joined" w:hAnsi="Kinetic Letters Joined"/>
                <w:sz w:val="28"/>
              </w:rPr>
            </w:pPr>
            <w:r>
              <w:rPr>
                <w:rFonts w:ascii="Kinetic Letters Joined" w:hAnsi="Kinetic Letters Joined"/>
                <w:sz w:val="28"/>
              </w:rPr>
              <w:t xml:space="preserve">Children </w:t>
            </w:r>
            <w:r w:rsidR="00783137">
              <w:rPr>
                <w:rFonts w:ascii="Kinetic Letters Joined" w:hAnsi="Kinetic Letters Joined"/>
                <w:sz w:val="28"/>
              </w:rPr>
              <w:t>experience</w:t>
            </w:r>
            <w:r>
              <w:rPr>
                <w:rFonts w:ascii="Kinetic Letters Joined" w:hAnsi="Kinetic Letters Joined"/>
                <w:sz w:val="28"/>
              </w:rPr>
              <w:t xml:space="preserve"> </w:t>
            </w:r>
            <w:r w:rsidR="00783137">
              <w:rPr>
                <w:rFonts w:ascii="Kinetic Letters Joined" w:hAnsi="Kinetic Letters Joined"/>
                <w:sz w:val="28"/>
              </w:rPr>
              <w:t>success</w:t>
            </w:r>
            <w:r>
              <w:rPr>
                <w:rFonts w:ascii="Kinetic Letters Joined" w:hAnsi="Kinetic Letters Joined"/>
                <w:sz w:val="28"/>
              </w:rPr>
              <w:t xml:space="preserve"> in their independent reading of a levelled book and gain confidence to read with fluency and understanding.</w:t>
            </w:r>
          </w:p>
          <w:p w14:paraId="7D57CAE9" w14:textId="6204F125" w:rsidR="00645800" w:rsidRDefault="00645800" w:rsidP="00245D53">
            <w:pPr>
              <w:rPr>
                <w:rFonts w:ascii="Kinetic Letters Joined" w:hAnsi="Kinetic Letters Joined"/>
                <w:sz w:val="28"/>
              </w:rPr>
            </w:pPr>
            <w:r>
              <w:rPr>
                <w:rFonts w:ascii="Kinetic Letters Joined" w:hAnsi="Kinetic Letters Joined"/>
                <w:sz w:val="28"/>
              </w:rPr>
              <w:t>Children benefit from a cumulative approach in which previous knowledge is gradually</w:t>
            </w:r>
            <w:r w:rsidR="00783137">
              <w:rPr>
                <w:rFonts w:ascii="Kinetic Letters Joined" w:hAnsi="Kinetic Letters Joined"/>
                <w:sz w:val="28"/>
              </w:rPr>
              <w:t xml:space="preserve"> </w:t>
            </w:r>
            <w:r>
              <w:rPr>
                <w:rFonts w:ascii="Kinetic Letters Joined" w:hAnsi="Kinetic Letters Joined"/>
                <w:sz w:val="28"/>
              </w:rPr>
              <w:t>built upon</w:t>
            </w:r>
            <w:r w:rsidR="00783137">
              <w:rPr>
                <w:rFonts w:ascii="Kinetic Letters Joined" w:hAnsi="Kinetic Letters Joined"/>
                <w:sz w:val="28"/>
              </w:rPr>
              <w:t xml:space="preserve">. Children can retrieve knowledge from previous years and terms with automaticity. </w:t>
            </w:r>
          </w:p>
          <w:p w14:paraId="7BF06D41" w14:textId="77777777" w:rsidR="00645800" w:rsidRDefault="00645800" w:rsidP="00645800">
            <w:pPr>
              <w:rPr>
                <w:rFonts w:ascii="Kinetic Letters Joined" w:hAnsi="Kinetic Letters Joined"/>
                <w:sz w:val="28"/>
              </w:rPr>
            </w:pPr>
            <w:r>
              <w:rPr>
                <w:rFonts w:ascii="Kinetic Letters Joined" w:hAnsi="Kinetic Letters Joined"/>
                <w:sz w:val="28"/>
              </w:rPr>
              <w:t>Interventions to support children who have fallen behind or are at risk of falling behind are swiftly undertaken.</w:t>
            </w:r>
          </w:p>
          <w:p w14:paraId="18C8CC5B" w14:textId="6139CA4A" w:rsidR="00645800" w:rsidRDefault="00645800" w:rsidP="00645800">
            <w:pPr>
              <w:rPr>
                <w:rFonts w:ascii="Kinetic Letters Joined" w:hAnsi="Kinetic Letters Joined"/>
                <w:sz w:val="28"/>
              </w:rPr>
            </w:pPr>
            <w:r>
              <w:rPr>
                <w:rFonts w:ascii="Kinetic Letters Joined" w:hAnsi="Kinetic Letters Joined"/>
                <w:sz w:val="28"/>
              </w:rPr>
              <w:t>Children are equipped to apply their phonic knowledge, (where appropriate) to spell words with increasing accuracy by ‘asking the question’</w:t>
            </w:r>
            <w:r w:rsidR="00F5584E">
              <w:rPr>
                <w:rFonts w:ascii="Kinetic Letters Joined" w:hAnsi="Kinetic Letters Joined"/>
                <w:sz w:val="28"/>
              </w:rPr>
              <w:t xml:space="preserve"> where needed.</w:t>
            </w:r>
          </w:p>
          <w:p w14:paraId="24B20556" w14:textId="77777777" w:rsidR="00783137" w:rsidRDefault="00783137" w:rsidP="00645800">
            <w:pPr>
              <w:rPr>
                <w:rFonts w:ascii="Kinetic Letters Joined" w:hAnsi="Kinetic Letters Joined"/>
                <w:sz w:val="28"/>
              </w:rPr>
            </w:pPr>
            <w:r>
              <w:rPr>
                <w:rFonts w:ascii="Kinetic Letters Joined" w:hAnsi="Kinetic Letters Joined"/>
                <w:sz w:val="28"/>
              </w:rPr>
              <w:t>Children have appropriate levels of stamina to read and write for sustained periods in any subject as required.</w:t>
            </w:r>
          </w:p>
          <w:p w14:paraId="644C51A1" w14:textId="77777777" w:rsidR="00783137" w:rsidRDefault="00783137" w:rsidP="00645800">
            <w:pPr>
              <w:rPr>
                <w:rFonts w:ascii="Kinetic Letters Joined" w:hAnsi="Kinetic Letters Joined"/>
                <w:sz w:val="28"/>
              </w:rPr>
            </w:pPr>
          </w:p>
          <w:p w14:paraId="5313F2B3" w14:textId="77777777" w:rsidR="00783137" w:rsidRDefault="00783137" w:rsidP="00783137">
            <w:pPr>
              <w:rPr>
                <w:rFonts w:ascii="Kinetic Letters Joined" w:hAnsi="Kinetic Letters Joined"/>
                <w:sz w:val="28"/>
              </w:rPr>
            </w:pPr>
            <w:r>
              <w:rPr>
                <w:rFonts w:ascii="Kinetic Letters Joined" w:hAnsi="Kinetic Letters Joined"/>
                <w:sz w:val="28"/>
              </w:rPr>
              <w:t>We ultimately aim to ensure that success leads to confidence, independence and consequently a love of reading for pleasure and gaining knowledge.</w:t>
            </w:r>
          </w:p>
          <w:p w14:paraId="0C1AA24E" w14:textId="58E7E39D" w:rsidR="009125BD" w:rsidRDefault="009125BD" w:rsidP="00783137">
            <w:pPr>
              <w:rPr>
                <w:rFonts w:ascii="Kinetic Letters Joined" w:hAnsi="Kinetic Letters Joined"/>
                <w:sz w:val="28"/>
              </w:rPr>
            </w:pPr>
          </w:p>
        </w:tc>
      </w:tr>
      <w:tr w:rsidR="00755FF0" w14:paraId="68E4426E" w14:textId="77777777" w:rsidTr="00755FF0">
        <w:tc>
          <w:tcPr>
            <w:tcW w:w="10450" w:type="dxa"/>
            <w:shd w:val="clear" w:color="auto" w:fill="C4BCC6" w:themeFill="accent6" w:themeFillTint="99"/>
          </w:tcPr>
          <w:p w14:paraId="547007B3" w14:textId="17416F37" w:rsidR="00755FF0" w:rsidRDefault="009125BD" w:rsidP="00245D53">
            <w:pPr>
              <w:rPr>
                <w:rFonts w:ascii="Kinetic Letters Joined" w:hAnsi="Kinetic Letters Joined"/>
                <w:sz w:val="28"/>
              </w:rPr>
            </w:pPr>
            <w:r>
              <w:rPr>
                <w:rFonts w:ascii="Kinetic Letters Joined" w:hAnsi="Kinetic Letters Joined"/>
                <w:sz w:val="28"/>
              </w:rPr>
              <w:t xml:space="preserve">Terminology explained </w:t>
            </w:r>
            <w:r>
              <w:rPr>
                <w:rFonts w:ascii="Courier New" w:hAnsi="Courier New" w:cs="Courier New"/>
                <w:sz w:val="28"/>
              </w:rPr>
              <w:t>…</w:t>
            </w:r>
          </w:p>
        </w:tc>
      </w:tr>
      <w:tr w:rsidR="00755FF0" w14:paraId="6FADA2C2" w14:textId="77777777" w:rsidTr="005D4558">
        <w:tc>
          <w:tcPr>
            <w:tcW w:w="10450" w:type="dxa"/>
          </w:tcPr>
          <w:p w14:paraId="5D61809B" w14:textId="77777777" w:rsidR="009125BD" w:rsidRDefault="009125BD" w:rsidP="00245D53">
            <w:pPr>
              <w:rPr>
                <w:rFonts w:ascii="Kinetic Letters Joined" w:hAnsi="Kinetic Letters Joined"/>
                <w:b/>
                <w:sz w:val="28"/>
              </w:rPr>
            </w:pPr>
          </w:p>
          <w:p w14:paraId="73E47384" w14:textId="3F528FC0" w:rsidR="00755FF0" w:rsidRDefault="00755FF0" w:rsidP="00245D53">
            <w:pPr>
              <w:rPr>
                <w:rFonts w:ascii="Kinetic Letters Joined" w:hAnsi="Kinetic Letters Joined"/>
                <w:b/>
                <w:sz w:val="28"/>
              </w:rPr>
            </w:pPr>
            <w:r w:rsidRPr="0060149E">
              <w:rPr>
                <w:rFonts w:ascii="Kinetic Letters Joined" w:hAnsi="Kinetic Letters Joined"/>
                <w:b/>
                <w:sz w:val="28"/>
              </w:rPr>
              <w:t>GPCs</w:t>
            </w:r>
          </w:p>
          <w:p w14:paraId="1A8B0CE0" w14:textId="2A755238" w:rsidR="0060149E" w:rsidRPr="0060149E" w:rsidRDefault="00783137" w:rsidP="00245D53">
            <w:pPr>
              <w:rPr>
                <w:rFonts w:ascii="Kinetic Letters Joined" w:hAnsi="Kinetic Letters Joined"/>
                <w:sz w:val="28"/>
              </w:rPr>
            </w:pPr>
            <w:r>
              <w:rPr>
                <w:rFonts w:ascii="Kinetic Letters Joined" w:hAnsi="Kinetic Letters Joined"/>
                <w:sz w:val="28"/>
              </w:rPr>
              <w:t xml:space="preserve">Grapheme Phoneme </w:t>
            </w:r>
            <w:r w:rsidR="00072077">
              <w:rPr>
                <w:rFonts w:ascii="Kinetic Letters Joined" w:hAnsi="Kinetic Letters Joined"/>
                <w:sz w:val="28"/>
              </w:rPr>
              <w:t>Correspondences</w:t>
            </w:r>
            <w:r>
              <w:rPr>
                <w:rFonts w:ascii="Kinetic Letters Joined" w:hAnsi="Kinetic Letters Joined"/>
                <w:sz w:val="28"/>
              </w:rPr>
              <w:t>. Letters and the sounds they make. E.g. s makes sssss.</w:t>
            </w:r>
          </w:p>
          <w:p w14:paraId="4E4A43C7" w14:textId="46E6DC04" w:rsidR="0060149E" w:rsidRDefault="0060149E" w:rsidP="00245D53">
            <w:pPr>
              <w:rPr>
                <w:rFonts w:ascii="Kinetic Letters Joined" w:hAnsi="Kinetic Letters Joined"/>
                <w:b/>
                <w:sz w:val="28"/>
              </w:rPr>
            </w:pPr>
            <w:r>
              <w:rPr>
                <w:rFonts w:ascii="Kinetic Letters Joined" w:hAnsi="Kinetic Letters Joined"/>
                <w:b/>
                <w:sz w:val="28"/>
              </w:rPr>
              <w:t>Tricky Words</w:t>
            </w:r>
          </w:p>
          <w:p w14:paraId="4EDCFEF1" w14:textId="7F90531D" w:rsidR="0060149E" w:rsidRPr="0060149E" w:rsidRDefault="00783137" w:rsidP="00245D53">
            <w:pPr>
              <w:rPr>
                <w:rFonts w:ascii="Kinetic Letters Joined" w:hAnsi="Kinetic Letters Joined"/>
                <w:sz w:val="28"/>
              </w:rPr>
            </w:pPr>
            <w:r>
              <w:rPr>
                <w:rFonts w:ascii="Kinetic Letters Joined" w:hAnsi="Kinetic Letters Joined"/>
                <w:sz w:val="28"/>
              </w:rPr>
              <w:t xml:space="preserve">Common words that are not phonetically decodable at the time of learning them. Children are taught to identify the ‘tricky’ part of </w:t>
            </w:r>
            <w:r w:rsidR="005D44E8">
              <w:rPr>
                <w:rFonts w:ascii="Kinetic Letters Joined" w:hAnsi="Kinetic Letters Joined"/>
                <w:sz w:val="28"/>
              </w:rPr>
              <w:t>a word</w:t>
            </w:r>
            <w:r>
              <w:rPr>
                <w:rFonts w:ascii="Kinetic Letters Joined" w:hAnsi="Kinetic Letters Joined"/>
                <w:sz w:val="28"/>
              </w:rPr>
              <w:t xml:space="preserve"> so that they can ‘sound and blend’</w:t>
            </w:r>
            <w:r w:rsidR="005D44E8">
              <w:rPr>
                <w:rFonts w:ascii="Kinetic Letters Joined" w:hAnsi="Kinetic Letters Joined"/>
                <w:sz w:val="28"/>
              </w:rPr>
              <w:t xml:space="preserve"> and ultimately recognise it. </w:t>
            </w:r>
          </w:p>
          <w:p w14:paraId="551A7CB0" w14:textId="37E37A9C" w:rsidR="0060149E" w:rsidRDefault="0060149E" w:rsidP="00245D53">
            <w:pPr>
              <w:rPr>
                <w:rFonts w:ascii="Kinetic Letters Joined" w:hAnsi="Kinetic Letters Joined"/>
                <w:b/>
                <w:sz w:val="28"/>
              </w:rPr>
            </w:pPr>
            <w:r>
              <w:rPr>
                <w:rFonts w:ascii="Kinetic Letters Joined" w:hAnsi="Kinetic Letters Joined"/>
                <w:b/>
                <w:sz w:val="28"/>
              </w:rPr>
              <w:t>‘On the Go’ words</w:t>
            </w:r>
          </w:p>
          <w:p w14:paraId="768E7E47" w14:textId="78043443" w:rsidR="0060149E" w:rsidRPr="0060149E" w:rsidRDefault="005D44E8" w:rsidP="00245D53">
            <w:pPr>
              <w:rPr>
                <w:rFonts w:ascii="Kinetic Letters Joined" w:hAnsi="Kinetic Letters Joined"/>
                <w:sz w:val="28"/>
              </w:rPr>
            </w:pPr>
            <w:r>
              <w:rPr>
                <w:rFonts w:ascii="Kinetic Letters Joined" w:hAnsi="Kinetic Letters Joined"/>
                <w:sz w:val="28"/>
              </w:rPr>
              <w:t xml:space="preserve">Common words that are phonetically decodable that children are expected to read without the need for sounding and blending. </w:t>
            </w:r>
          </w:p>
          <w:p w14:paraId="3D2D6CA0" w14:textId="261F267E" w:rsidR="0060149E" w:rsidRPr="0060149E" w:rsidRDefault="0060149E" w:rsidP="00245D53">
            <w:pPr>
              <w:rPr>
                <w:rFonts w:ascii="Kinetic Letters Joined" w:hAnsi="Kinetic Letters Joined"/>
                <w:b/>
                <w:sz w:val="28"/>
              </w:rPr>
            </w:pPr>
            <w:r>
              <w:rPr>
                <w:rFonts w:ascii="Kinetic Letters Joined" w:hAnsi="Kinetic Letters Joined"/>
                <w:b/>
                <w:sz w:val="28"/>
              </w:rPr>
              <w:t xml:space="preserve">Mnemonic </w:t>
            </w:r>
          </w:p>
          <w:p w14:paraId="47164D1B" w14:textId="4EDD2B08" w:rsidR="0060149E" w:rsidRPr="0060149E" w:rsidRDefault="005D44E8" w:rsidP="00245D53">
            <w:pPr>
              <w:rPr>
                <w:rFonts w:ascii="Kinetic Letters Joined" w:hAnsi="Kinetic Letters Joined"/>
                <w:sz w:val="28"/>
              </w:rPr>
            </w:pPr>
            <w:r>
              <w:rPr>
                <w:rFonts w:ascii="Kinetic Letters Joined" w:hAnsi="Kinetic Letters Joined"/>
                <w:sz w:val="28"/>
              </w:rPr>
              <w:t>A way of</w:t>
            </w:r>
            <w:r w:rsidR="00F5584E">
              <w:rPr>
                <w:rFonts w:ascii="Kinetic Letters Joined" w:hAnsi="Kinetic Letters Joined"/>
                <w:sz w:val="28"/>
              </w:rPr>
              <w:t xml:space="preserve"> remembering a GPC by </w:t>
            </w:r>
            <w:r>
              <w:rPr>
                <w:rFonts w:ascii="Kinetic Letters Joined" w:hAnsi="Kinetic Letters Joined"/>
                <w:sz w:val="28"/>
              </w:rPr>
              <w:t>associating an image and action with it.</w:t>
            </w:r>
          </w:p>
          <w:p w14:paraId="6DD712B7" w14:textId="62B10FBE" w:rsidR="0060149E" w:rsidRPr="0060149E" w:rsidRDefault="0060149E" w:rsidP="00245D53">
            <w:pPr>
              <w:rPr>
                <w:rFonts w:ascii="Kinetic Letters Joined" w:hAnsi="Kinetic Letters Joined"/>
                <w:b/>
                <w:sz w:val="28"/>
              </w:rPr>
            </w:pPr>
            <w:r w:rsidRPr="0060149E">
              <w:rPr>
                <w:rFonts w:ascii="Kinetic Letters Joined" w:hAnsi="Kinetic Letters Joined"/>
                <w:b/>
                <w:sz w:val="28"/>
              </w:rPr>
              <w:t>Phoneme</w:t>
            </w:r>
          </w:p>
          <w:p w14:paraId="6DA941DF" w14:textId="2362B0B3" w:rsidR="0060149E" w:rsidRPr="0060149E" w:rsidRDefault="005D44E8" w:rsidP="00245D53">
            <w:pPr>
              <w:rPr>
                <w:rFonts w:ascii="Kinetic Letters Joined" w:hAnsi="Kinetic Letters Joined"/>
                <w:sz w:val="28"/>
              </w:rPr>
            </w:pPr>
            <w:r>
              <w:rPr>
                <w:rFonts w:ascii="Kinetic Letters Joined" w:hAnsi="Kinetic Letters Joined"/>
                <w:sz w:val="28"/>
              </w:rPr>
              <w:t>The vocal unit of sound in a spoken word.</w:t>
            </w:r>
            <w:r w:rsidR="00F5584E">
              <w:rPr>
                <w:rFonts w:ascii="Kinetic Letters Joined" w:hAnsi="Kinetic Letters Joined"/>
                <w:sz w:val="28"/>
              </w:rPr>
              <w:t xml:space="preserve"> E.g. when we say cat we blend three phonemes: c-a-t.</w:t>
            </w:r>
          </w:p>
          <w:p w14:paraId="58B6BAB8" w14:textId="1B0EF1C8" w:rsidR="0060149E" w:rsidRPr="0060149E" w:rsidRDefault="0060149E" w:rsidP="00245D53">
            <w:pPr>
              <w:rPr>
                <w:rFonts w:ascii="Kinetic Letters Joined" w:hAnsi="Kinetic Letters Joined"/>
                <w:b/>
                <w:sz w:val="28"/>
              </w:rPr>
            </w:pPr>
            <w:r w:rsidRPr="0060149E">
              <w:rPr>
                <w:rFonts w:ascii="Kinetic Letters Joined" w:hAnsi="Kinetic Letters Joined"/>
                <w:b/>
                <w:sz w:val="28"/>
              </w:rPr>
              <w:t>Grapheme</w:t>
            </w:r>
          </w:p>
          <w:p w14:paraId="50E9EBBE" w14:textId="7A2ACDC1" w:rsidR="0060149E" w:rsidRPr="0060149E" w:rsidRDefault="005D44E8" w:rsidP="00245D53">
            <w:pPr>
              <w:rPr>
                <w:rFonts w:ascii="Kinetic Letters Joined" w:hAnsi="Kinetic Letters Joined"/>
                <w:sz w:val="28"/>
              </w:rPr>
            </w:pPr>
            <w:r>
              <w:rPr>
                <w:rFonts w:ascii="Kinetic Letters Joined" w:hAnsi="Kinetic Letters Joined"/>
                <w:sz w:val="28"/>
              </w:rPr>
              <w:t xml:space="preserve">The written letter or letters that represent a phoneme. </w:t>
            </w:r>
            <w:r w:rsidR="00F5584E">
              <w:rPr>
                <w:rFonts w:ascii="Kinetic Letters Joined" w:hAnsi="Kinetic Letters Joined"/>
                <w:sz w:val="28"/>
              </w:rPr>
              <w:t>E.g. when we write the word cat, we need to use the graphemes: c-a-t.</w:t>
            </w:r>
          </w:p>
          <w:p w14:paraId="330BB165" w14:textId="61150A0A" w:rsidR="0060149E" w:rsidRPr="0060149E" w:rsidRDefault="0060149E" w:rsidP="00245D53">
            <w:pPr>
              <w:rPr>
                <w:rFonts w:ascii="Kinetic Letters Joined" w:hAnsi="Kinetic Letters Joined"/>
                <w:b/>
                <w:sz w:val="28"/>
              </w:rPr>
            </w:pPr>
            <w:r w:rsidRPr="0060149E">
              <w:rPr>
                <w:rFonts w:ascii="Kinetic Letters Joined" w:hAnsi="Kinetic Letters Joined"/>
                <w:b/>
                <w:sz w:val="28"/>
              </w:rPr>
              <w:t>Digraph</w:t>
            </w:r>
          </w:p>
          <w:p w14:paraId="612FB0D6" w14:textId="042D4CDE" w:rsidR="0060149E" w:rsidRPr="0060149E" w:rsidRDefault="005D44E8" w:rsidP="00245D53">
            <w:pPr>
              <w:rPr>
                <w:rFonts w:ascii="Kinetic Letters Joined" w:hAnsi="Kinetic Letters Joined"/>
                <w:sz w:val="28"/>
              </w:rPr>
            </w:pPr>
            <w:r>
              <w:rPr>
                <w:rFonts w:ascii="Kinetic Letters Joined" w:hAnsi="Kinetic Letters Joined"/>
                <w:sz w:val="28"/>
              </w:rPr>
              <w:t>Two letters that make one phoneme.</w:t>
            </w:r>
            <w:r w:rsidR="00072077">
              <w:rPr>
                <w:rFonts w:ascii="Kinetic Letters Joined" w:hAnsi="Kinetic Letters Joined"/>
                <w:sz w:val="28"/>
              </w:rPr>
              <w:t xml:space="preserve"> E.g ‘oa’ as in boat.</w:t>
            </w:r>
          </w:p>
          <w:p w14:paraId="511F057C" w14:textId="343BC291" w:rsidR="0060149E" w:rsidRPr="0060149E" w:rsidRDefault="0060149E" w:rsidP="00245D53">
            <w:pPr>
              <w:rPr>
                <w:rFonts w:ascii="Kinetic Letters Joined" w:hAnsi="Kinetic Letters Joined"/>
                <w:b/>
                <w:sz w:val="28"/>
              </w:rPr>
            </w:pPr>
            <w:r w:rsidRPr="0060149E">
              <w:rPr>
                <w:rFonts w:ascii="Kinetic Letters Joined" w:hAnsi="Kinetic Letters Joined"/>
                <w:b/>
                <w:sz w:val="28"/>
              </w:rPr>
              <w:t>Trigraph</w:t>
            </w:r>
          </w:p>
          <w:p w14:paraId="749A8662" w14:textId="50F2DBEB" w:rsidR="0060149E" w:rsidRPr="0060149E" w:rsidRDefault="00072077" w:rsidP="00245D53">
            <w:pPr>
              <w:rPr>
                <w:rFonts w:ascii="Kinetic Letters Joined" w:hAnsi="Kinetic Letters Joined"/>
                <w:sz w:val="28"/>
              </w:rPr>
            </w:pPr>
            <w:r>
              <w:rPr>
                <w:rFonts w:ascii="Kinetic Letters Joined" w:hAnsi="Kinetic Letters Joined"/>
                <w:sz w:val="28"/>
              </w:rPr>
              <w:t>Three letters making one phoneme. E.g. ‘igh’ as in light.</w:t>
            </w:r>
          </w:p>
          <w:p w14:paraId="436A343A" w14:textId="045684F7" w:rsidR="0060149E" w:rsidRDefault="0060149E" w:rsidP="00245D53">
            <w:pPr>
              <w:rPr>
                <w:rFonts w:ascii="Kinetic Letters Joined" w:hAnsi="Kinetic Letters Joined"/>
                <w:b/>
                <w:sz w:val="28"/>
              </w:rPr>
            </w:pPr>
            <w:r>
              <w:rPr>
                <w:rFonts w:ascii="Kinetic Letters Joined" w:hAnsi="Kinetic Letters Joined"/>
                <w:b/>
                <w:sz w:val="28"/>
              </w:rPr>
              <w:t xml:space="preserve">Split </w:t>
            </w:r>
            <w:r w:rsidRPr="0060149E">
              <w:rPr>
                <w:rFonts w:ascii="Kinetic Letters Joined" w:hAnsi="Kinetic Letters Joined"/>
                <w:b/>
                <w:sz w:val="28"/>
              </w:rPr>
              <w:t>digraph</w:t>
            </w:r>
          </w:p>
          <w:p w14:paraId="0637A345" w14:textId="1E9E71BC" w:rsidR="00072077" w:rsidRPr="00072077" w:rsidRDefault="00072077" w:rsidP="00245D53">
            <w:pPr>
              <w:rPr>
                <w:rFonts w:ascii="Kinetic Letters Joined" w:hAnsi="Kinetic Letters Joined"/>
                <w:sz w:val="28"/>
              </w:rPr>
            </w:pPr>
            <w:r>
              <w:rPr>
                <w:rFonts w:ascii="Kinetic Letters Joined" w:hAnsi="Kinetic Letters Joined"/>
                <w:sz w:val="28"/>
              </w:rPr>
              <w:t>When a digraph is split within the word. E.g. ‘i-e’ as in kite.</w:t>
            </w:r>
          </w:p>
          <w:p w14:paraId="0C1E4720" w14:textId="3CAF651F" w:rsidR="0060149E" w:rsidRPr="0060149E" w:rsidRDefault="0060149E" w:rsidP="00245D53">
            <w:pPr>
              <w:rPr>
                <w:rFonts w:ascii="Kinetic Letters Joined" w:hAnsi="Kinetic Letters Joined"/>
                <w:b/>
                <w:sz w:val="28"/>
              </w:rPr>
            </w:pPr>
            <w:r w:rsidRPr="0060149E">
              <w:rPr>
                <w:rFonts w:ascii="Kinetic Letters Joined" w:hAnsi="Kinetic Letters Joined"/>
                <w:b/>
                <w:sz w:val="28"/>
              </w:rPr>
              <w:t>Letter Chart</w:t>
            </w:r>
          </w:p>
          <w:p w14:paraId="7366F208" w14:textId="54666C26" w:rsidR="0060149E" w:rsidRDefault="00072077" w:rsidP="00245D53">
            <w:pPr>
              <w:rPr>
                <w:rFonts w:ascii="Kinetic Letters Joined" w:hAnsi="Kinetic Letters Joined"/>
                <w:sz w:val="28"/>
              </w:rPr>
            </w:pPr>
            <w:r>
              <w:rPr>
                <w:rFonts w:ascii="Kinetic Letters Joined" w:hAnsi="Kinetic Letters Joined"/>
                <w:sz w:val="28"/>
              </w:rPr>
              <w:t>Our lists of graphemes presented in tables for easy reference. Beyond Reception graphemes are grouped according to their sounds. E.g ‘ee’ as in tree is listed with ‘ea’ as in beach, e-e as in athlete. etc.</w:t>
            </w:r>
          </w:p>
          <w:p w14:paraId="128A3399" w14:textId="0A26E4E7" w:rsidR="00072077" w:rsidRDefault="00072077" w:rsidP="00245D53">
            <w:pPr>
              <w:rPr>
                <w:rFonts w:ascii="Kinetic Letters Joined" w:hAnsi="Kinetic Letters Joined"/>
                <w:b/>
                <w:sz w:val="28"/>
              </w:rPr>
            </w:pPr>
            <w:r w:rsidRPr="00072077">
              <w:rPr>
                <w:rFonts w:ascii="Kinetic Letters Joined" w:hAnsi="Kinetic Letters Joined"/>
                <w:b/>
                <w:sz w:val="28"/>
              </w:rPr>
              <w:t>Robot Arms</w:t>
            </w:r>
          </w:p>
          <w:p w14:paraId="11283535" w14:textId="0AB17788" w:rsidR="00072077" w:rsidRPr="00072077" w:rsidRDefault="00072077" w:rsidP="00245D53">
            <w:pPr>
              <w:rPr>
                <w:rFonts w:ascii="Kinetic Letters Joined" w:hAnsi="Kinetic Letters Joined"/>
                <w:sz w:val="28"/>
              </w:rPr>
            </w:pPr>
            <w:r>
              <w:rPr>
                <w:rFonts w:ascii="Kinetic Letters Joined" w:hAnsi="Kinetic Letters Joined"/>
                <w:sz w:val="28"/>
              </w:rPr>
              <w:t>Arm movements we make when blending sounds orally. E.g. ‘c-a-t-cat.’</w:t>
            </w:r>
          </w:p>
          <w:p w14:paraId="7ADECE86" w14:textId="74315008" w:rsidR="0060149E" w:rsidRPr="0060149E" w:rsidRDefault="0060149E" w:rsidP="00245D53">
            <w:pPr>
              <w:rPr>
                <w:rFonts w:ascii="Kinetic Letters Joined" w:hAnsi="Kinetic Letters Joined"/>
                <w:b/>
                <w:sz w:val="28"/>
              </w:rPr>
            </w:pPr>
            <w:r w:rsidRPr="0060149E">
              <w:rPr>
                <w:rFonts w:ascii="Kinetic Letters Joined" w:hAnsi="Kinetic Letters Joined"/>
                <w:b/>
                <w:sz w:val="28"/>
              </w:rPr>
              <w:t>Sound and Blend</w:t>
            </w:r>
          </w:p>
          <w:p w14:paraId="06BB02AA" w14:textId="1D51CB20" w:rsidR="0060149E" w:rsidRDefault="00072077" w:rsidP="00245D53">
            <w:pPr>
              <w:rPr>
                <w:rFonts w:ascii="Kinetic Letters Joined" w:hAnsi="Kinetic Letters Joined"/>
                <w:sz w:val="28"/>
              </w:rPr>
            </w:pPr>
            <w:r>
              <w:rPr>
                <w:rFonts w:ascii="Kinetic Letters Joined" w:hAnsi="Kinetic Letters Joined"/>
                <w:sz w:val="28"/>
              </w:rPr>
              <w:t xml:space="preserve">The method we use to decode words using phonics. Point to each grapheme as you say </w:t>
            </w:r>
            <w:r w:rsidR="00BF1A6D">
              <w:rPr>
                <w:rFonts w:ascii="Kinetic Letters Joined" w:hAnsi="Kinetic Letters Joined"/>
                <w:sz w:val="28"/>
              </w:rPr>
              <w:t>it</w:t>
            </w:r>
            <w:r>
              <w:rPr>
                <w:rFonts w:ascii="Kinetic Letters Joined" w:hAnsi="Kinetic Letters Joined"/>
                <w:sz w:val="28"/>
              </w:rPr>
              <w:t xml:space="preserve">, then swipe </w:t>
            </w:r>
            <w:r w:rsidR="00BF1A6D">
              <w:rPr>
                <w:rFonts w:ascii="Kinetic Letters Joined" w:hAnsi="Kinetic Letters Joined"/>
                <w:sz w:val="28"/>
              </w:rPr>
              <w:t xml:space="preserve">your finger along the word </w:t>
            </w:r>
            <w:r>
              <w:rPr>
                <w:rFonts w:ascii="Kinetic Letters Joined" w:hAnsi="Kinetic Letters Joined"/>
                <w:sz w:val="28"/>
              </w:rPr>
              <w:t xml:space="preserve">as you blend the sounds to say </w:t>
            </w:r>
            <w:r w:rsidR="00BF1A6D">
              <w:rPr>
                <w:rFonts w:ascii="Kinetic Letters Joined" w:hAnsi="Kinetic Letters Joined"/>
                <w:sz w:val="28"/>
              </w:rPr>
              <w:t>it</w:t>
            </w:r>
            <w:r>
              <w:rPr>
                <w:rFonts w:ascii="Kinetic Letters Joined" w:hAnsi="Kinetic Letters Joined"/>
                <w:sz w:val="28"/>
              </w:rPr>
              <w:t>.</w:t>
            </w:r>
          </w:p>
          <w:p w14:paraId="3F6A4706" w14:textId="415A319B" w:rsidR="0060149E" w:rsidRPr="0060149E" w:rsidRDefault="0060149E" w:rsidP="00245D53">
            <w:pPr>
              <w:rPr>
                <w:rFonts w:ascii="Kinetic Letters Joined" w:hAnsi="Kinetic Letters Joined"/>
                <w:b/>
                <w:sz w:val="28"/>
              </w:rPr>
            </w:pPr>
            <w:r w:rsidRPr="0060149E">
              <w:rPr>
                <w:rFonts w:ascii="Kinetic Letters Joined" w:hAnsi="Kinetic Letters Joined"/>
                <w:b/>
                <w:sz w:val="28"/>
              </w:rPr>
              <w:t>Segment</w:t>
            </w:r>
          </w:p>
          <w:p w14:paraId="30DF6DB8" w14:textId="06C167BC" w:rsidR="0060149E" w:rsidRDefault="00072077" w:rsidP="00245D53">
            <w:pPr>
              <w:rPr>
                <w:rFonts w:ascii="Kinetic Letters Joined" w:hAnsi="Kinetic Letters Joined"/>
                <w:sz w:val="28"/>
              </w:rPr>
            </w:pPr>
            <w:r>
              <w:rPr>
                <w:rFonts w:ascii="Kinetic Letters Joined" w:hAnsi="Kinetic Letters Joined"/>
                <w:sz w:val="28"/>
              </w:rPr>
              <w:t xml:space="preserve">The method we use to separate the phonemes we can hear in a word in order to spell or write it. E.g. ‘The word is coin, c-oi-n.’ </w:t>
            </w:r>
            <w:r w:rsidR="00BF1A6D">
              <w:rPr>
                <w:rFonts w:ascii="Kinetic Letters Joined" w:hAnsi="Kinetic Letters Joined"/>
                <w:sz w:val="28"/>
              </w:rPr>
              <w:t xml:space="preserve">The word coin has three phonemes so we would need three fingers. </w:t>
            </w:r>
            <w:r>
              <w:rPr>
                <w:rFonts w:ascii="Kinetic Letters Joined" w:hAnsi="Kinetic Letters Joined"/>
                <w:sz w:val="28"/>
              </w:rPr>
              <w:t>We hold up one finger for each phoneme as we segment.</w:t>
            </w:r>
          </w:p>
          <w:p w14:paraId="17D55F17" w14:textId="4A80EDCA" w:rsidR="0060149E" w:rsidRDefault="0060149E" w:rsidP="00245D53">
            <w:pPr>
              <w:rPr>
                <w:rFonts w:ascii="Kinetic Letters Joined" w:hAnsi="Kinetic Letters Joined"/>
                <w:sz w:val="28"/>
              </w:rPr>
            </w:pPr>
          </w:p>
        </w:tc>
      </w:tr>
    </w:tbl>
    <w:p w14:paraId="2C6DC043" w14:textId="5EFA6DA8" w:rsidR="00E0173E" w:rsidRDefault="00E0173E" w:rsidP="00245D53">
      <w:pPr>
        <w:rPr>
          <w:rFonts w:ascii="Kinetic Letters Joined" w:hAnsi="Kinetic Letters Joined"/>
          <w:sz w:val="28"/>
        </w:rPr>
      </w:pPr>
    </w:p>
    <w:p w14:paraId="4F86A2BA" w14:textId="3ADDE3B8" w:rsidR="0093441A" w:rsidRPr="001E6E2E" w:rsidRDefault="0093441A" w:rsidP="00A84378">
      <w:pPr>
        <w:rPr>
          <w:rFonts w:ascii="Kinetic Letters Joined" w:hAnsi="Kinetic Letters Joined"/>
        </w:rPr>
      </w:pPr>
    </w:p>
    <w:sectPr w:rsidR="0093441A" w:rsidRPr="001E6E2E" w:rsidSect="00E0173E">
      <w:pgSz w:w="11900" w:h="16840"/>
      <w:pgMar w:top="993" w:right="720" w:bottom="7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B592" w14:textId="77777777" w:rsidR="004E03EC" w:rsidRDefault="004E03EC" w:rsidP="00017FE3">
      <w:r>
        <w:separator/>
      </w:r>
    </w:p>
  </w:endnote>
  <w:endnote w:type="continuationSeparator" w:id="0">
    <w:p w14:paraId="374929ED" w14:textId="77777777" w:rsidR="004E03EC" w:rsidRDefault="004E03EC" w:rsidP="0001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etic Letters Joined">
    <w:panose1 w:val="00000500000000000000"/>
    <w:charset w:val="00"/>
    <w:family w:val="modern"/>
    <w:notTrueType/>
    <w:pitch w:val="variable"/>
    <w:sig w:usb0="00000003" w:usb1="00000000" w:usb2="00000000" w:usb3="00000000" w:csb0="00000001" w:csb1="00000000"/>
  </w:font>
  <w:font w:name="Kinetic Letters">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AC48" w14:textId="77777777" w:rsidR="004E03EC" w:rsidRDefault="004E03EC" w:rsidP="00017FE3">
      <w:r>
        <w:separator/>
      </w:r>
    </w:p>
  </w:footnote>
  <w:footnote w:type="continuationSeparator" w:id="0">
    <w:p w14:paraId="3FBBDE73" w14:textId="77777777" w:rsidR="004E03EC" w:rsidRDefault="004E03EC" w:rsidP="00017F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776F"/>
    <w:multiLevelType w:val="hybridMultilevel"/>
    <w:tmpl w:val="E8943846"/>
    <w:lvl w:ilvl="0" w:tplc="48BCE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34D"/>
    <w:multiLevelType w:val="hybridMultilevel"/>
    <w:tmpl w:val="2CFA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96601"/>
    <w:multiLevelType w:val="hybridMultilevel"/>
    <w:tmpl w:val="B7FE3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908AF"/>
    <w:multiLevelType w:val="hybridMultilevel"/>
    <w:tmpl w:val="8236F4B2"/>
    <w:lvl w:ilvl="0" w:tplc="741E1F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F97BD3"/>
    <w:multiLevelType w:val="hybridMultilevel"/>
    <w:tmpl w:val="4824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54CAF"/>
    <w:multiLevelType w:val="hybridMultilevel"/>
    <w:tmpl w:val="D76032AE"/>
    <w:lvl w:ilvl="0" w:tplc="4C247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8A4C31"/>
    <w:multiLevelType w:val="hybridMultilevel"/>
    <w:tmpl w:val="6C0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162C8"/>
    <w:multiLevelType w:val="hybridMultilevel"/>
    <w:tmpl w:val="A9B6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92E9A"/>
    <w:multiLevelType w:val="hybridMultilevel"/>
    <w:tmpl w:val="3122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FD"/>
    <w:rsid w:val="000111C0"/>
    <w:rsid w:val="00013742"/>
    <w:rsid w:val="00014361"/>
    <w:rsid w:val="00016194"/>
    <w:rsid w:val="00017FE3"/>
    <w:rsid w:val="00023372"/>
    <w:rsid w:val="000238DA"/>
    <w:rsid w:val="00031BDE"/>
    <w:rsid w:val="00040F90"/>
    <w:rsid w:val="00042F7F"/>
    <w:rsid w:val="00045659"/>
    <w:rsid w:val="000668E1"/>
    <w:rsid w:val="0006778A"/>
    <w:rsid w:val="00072077"/>
    <w:rsid w:val="00074858"/>
    <w:rsid w:val="00085BF7"/>
    <w:rsid w:val="000874B1"/>
    <w:rsid w:val="000911B2"/>
    <w:rsid w:val="00092025"/>
    <w:rsid w:val="000A6058"/>
    <w:rsid w:val="000B0E1D"/>
    <w:rsid w:val="000B4ECB"/>
    <w:rsid w:val="000C3027"/>
    <w:rsid w:val="000C3B77"/>
    <w:rsid w:val="000D45EB"/>
    <w:rsid w:val="000E087F"/>
    <w:rsid w:val="000E4334"/>
    <w:rsid w:val="000E5AEE"/>
    <w:rsid w:val="000E7377"/>
    <w:rsid w:val="000F4503"/>
    <w:rsid w:val="00101AFC"/>
    <w:rsid w:val="00101F37"/>
    <w:rsid w:val="00115010"/>
    <w:rsid w:val="00116861"/>
    <w:rsid w:val="00123218"/>
    <w:rsid w:val="00126C41"/>
    <w:rsid w:val="0013050C"/>
    <w:rsid w:val="00141485"/>
    <w:rsid w:val="00144E45"/>
    <w:rsid w:val="001521B3"/>
    <w:rsid w:val="001605A0"/>
    <w:rsid w:val="001617FB"/>
    <w:rsid w:val="00164FF9"/>
    <w:rsid w:val="00182F90"/>
    <w:rsid w:val="00190F80"/>
    <w:rsid w:val="0019152E"/>
    <w:rsid w:val="00194B18"/>
    <w:rsid w:val="00197740"/>
    <w:rsid w:val="00197BBE"/>
    <w:rsid w:val="001A2CF0"/>
    <w:rsid w:val="001A6441"/>
    <w:rsid w:val="001B3724"/>
    <w:rsid w:val="001B6029"/>
    <w:rsid w:val="001B65E2"/>
    <w:rsid w:val="001D26D6"/>
    <w:rsid w:val="001D476A"/>
    <w:rsid w:val="001E1A72"/>
    <w:rsid w:val="001E2BAD"/>
    <w:rsid w:val="001E482C"/>
    <w:rsid w:val="001E6E2E"/>
    <w:rsid w:val="001E7A32"/>
    <w:rsid w:val="001F4A15"/>
    <w:rsid w:val="0020267D"/>
    <w:rsid w:val="00214A0E"/>
    <w:rsid w:val="00216425"/>
    <w:rsid w:val="00217245"/>
    <w:rsid w:val="00227F56"/>
    <w:rsid w:val="00231798"/>
    <w:rsid w:val="002322C2"/>
    <w:rsid w:val="00245D53"/>
    <w:rsid w:val="00254B6A"/>
    <w:rsid w:val="00255385"/>
    <w:rsid w:val="00255A8B"/>
    <w:rsid w:val="002610CB"/>
    <w:rsid w:val="002635F3"/>
    <w:rsid w:val="00264DA3"/>
    <w:rsid w:val="00265545"/>
    <w:rsid w:val="00275C31"/>
    <w:rsid w:val="00280C51"/>
    <w:rsid w:val="0028784B"/>
    <w:rsid w:val="002C4D29"/>
    <w:rsid w:val="002C69D6"/>
    <w:rsid w:val="002C7415"/>
    <w:rsid w:val="002D298A"/>
    <w:rsid w:val="002D41AB"/>
    <w:rsid w:val="002D52EF"/>
    <w:rsid w:val="002E5715"/>
    <w:rsid w:val="002E6F42"/>
    <w:rsid w:val="002F7953"/>
    <w:rsid w:val="00302150"/>
    <w:rsid w:val="00307079"/>
    <w:rsid w:val="0031198D"/>
    <w:rsid w:val="00316631"/>
    <w:rsid w:val="00320101"/>
    <w:rsid w:val="00320386"/>
    <w:rsid w:val="00324145"/>
    <w:rsid w:val="00334717"/>
    <w:rsid w:val="00336627"/>
    <w:rsid w:val="00354E2E"/>
    <w:rsid w:val="00364A8F"/>
    <w:rsid w:val="003736A4"/>
    <w:rsid w:val="00373787"/>
    <w:rsid w:val="00373CC2"/>
    <w:rsid w:val="00375073"/>
    <w:rsid w:val="00376AA6"/>
    <w:rsid w:val="00386DCB"/>
    <w:rsid w:val="00397E49"/>
    <w:rsid w:val="003A0ED5"/>
    <w:rsid w:val="003A4D75"/>
    <w:rsid w:val="003A56FB"/>
    <w:rsid w:val="003B2F61"/>
    <w:rsid w:val="003B30D2"/>
    <w:rsid w:val="003B3405"/>
    <w:rsid w:val="003B73D0"/>
    <w:rsid w:val="003B7B93"/>
    <w:rsid w:val="003C505E"/>
    <w:rsid w:val="003C5A48"/>
    <w:rsid w:val="003C6390"/>
    <w:rsid w:val="003D2E8B"/>
    <w:rsid w:val="003D4BF8"/>
    <w:rsid w:val="003D759D"/>
    <w:rsid w:val="003E1985"/>
    <w:rsid w:val="003E49BB"/>
    <w:rsid w:val="003E4F1E"/>
    <w:rsid w:val="003F0C4F"/>
    <w:rsid w:val="003F0DFF"/>
    <w:rsid w:val="003F38A0"/>
    <w:rsid w:val="003F7FE1"/>
    <w:rsid w:val="0040584C"/>
    <w:rsid w:val="00412DE3"/>
    <w:rsid w:val="00415BA4"/>
    <w:rsid w:val="00417881"/>
    <w:rsid w:val="0042727C"/>
    <w:rsid w:val="00430A7F"/>
    <w:rsid w:val="00431774"/>
    <w:rsid w:val="00446E86"/>
    <w:rsid w:val="00452191"/>
    <w:rsid w:val="004618E3"/>
    <w:rsid w:val="0046366E"/>
    <w:rsid w:val="00464E0A"/>
    <w:rsid w:val="0047164E"/>
    <w:rsid w:val="004852FF"/>
    <w:rsid w:val="00495437"/>
    <w:rsid w:val="004A32A8"/>
    <w:rsid w:val="004C143F"/>
    <w:rsid w:val="004E03EC"/>
    <w:rsid w:val="004E1324"/>
    <w:rsid w:val="004E3793"/>
    <w:rsid w:val="004E4D3B"/>
    <w:rsid w:val="004E5389"/>
    <w:rsid w:val="004F1A23"/>
    <w:rsid w:val="00503AFD"/>
    <w:rsid w:val="00507969"/>
    <w:rsid w:val="00511FF4"/>
    <w:rsid w:val="0051371A"/>
    <w:rsid w:val="00513B1D"/>
    <w:rsid w:val="005621BA"/>
    <w:rsid w:val="005634CB"/>
    <w:rsid w:val="005638FC"/>
    <w:rsid w:val="0057443F"/>
    <w:rsid w:val="00575438"/>
    <w:rsid w:val="0058435A"/>
    <w:rsid w:val="00594A3F"/>
    <w:rsid w:val="005A41AF"/>
    <w:rsid w:val="005C1F56"/>
    <w:rsid w:val="005C7045"/>
    <w:rsid w:val="005D373A"/>
    <w:rsid w:val="005D44E8"/>
    <w:rsid w:val="005D4558"/>
    <w:rsid w:val="005E08AF"/>
    <w:rsid w:val="005E3EA7"/>
    <w:rsid w:val="005E7525"/>
    <w:rsid w:val="005F1048"/>
    <w:rsid w:val="005F5BF9"/>
    <w:rsid w:val="0060149E"/>
    <w:rsid w:val="006068F9"/>
    <w:rsid w:val="0061118F"/>
    <w:rsid w:val="0061204E"/>
    <w:rsid w:val="006221DA"/>
    <w:rsid w:val="00624E99"/>
    <w:rsid w:val="00625BFD"/>
    <w:rsid w:val="006349A0"/>
    <w:rsid w:val="00643FB7"/>
    <w:rsid w:val="00645800"/>
    <w:rsid w:val="0065542E"/>
    <w:rsid w:val="006562CD"/>
    <w:rsid w:val="00666391"/>
    <w:rsid w:val="00670817"/>
    <w:rsid w:val="006764BB"/>
    <w:rsid w:val="0068614A"/>
    <w:rsid w:val="00693867"/>
    <w:rsid w:val="006952B6"/>
    <w:rsid w:val="00695D5D"/>
    <w:rsid w:val="006A1D90"/>
    <w:rsid w:val="006A2839"/>
    <w:rsid w:val="006B3E19"/>
    <w:rsid w:val="006B5130"/>
    <w:rsid w:val="006B5BF3"/>
    <w:rsid w:val="006D68C4"/>
    <w:rsid w:val="006D7C46"/>
    <w:rsid w:val="006E3206"/>
    <w:rsid w:val="006F4F18"/>
    <w:rsid w:val="00712981"/>
    <w:rsid w:val="007131FC"/>
    <w:rsid w:val="00724259"/>
    <w:rsid w:val="00727FF8"/>
    <w:rsid w:val="00742632"/>
    <w:rsid w:val="0075535D"/>
    <w:rsid w:val="00755FF0"/>
    <w:rsid w:val="00765A6C"/>
    <w:rsid w:val="00765ECD"/>
    <w:rsid w:val="00766E73"/>
    <w:rsid w:val="00766ECB"/>
    <w:rsid w:val="00770AF9"/>
    <w:rsid w:val="007817EF"/>
    <w:rsid w:val="007822F2"/>
    <w:rsid w:val="00783137"/>
    <w:rsid w:val="00792A99"/>
    <w:rsid w:val="007956DE"/>
    <w:rsid w:val="007A5822"/>
    <w:rsid w:val="007B4E0F"/>
    <w:rsid w:val="007B5445"/>
    <w:rsid w:val="007C4EB9"/>
    <w:rsid w:val="007C74E8"/>
    <w:rsid w:val="007D09AF"/>
    <w:rsid w:val="007D48A3"/>
    <w:rsid w:val="007D65F5"/>
    <w:rsid w:val="007F1E2A"/>
    <w:rsid w:val="007F3DA5"/>
    <w:rsid w:val="007F5BA2"/>
    <w:rsid w:val="00810F14"/>
    <w:rsid w:val="008125E0"/>
    <w:rsid w:val="00840076"/>
    <w:rsid w:val="0084118D"/>
    <w:rsid w:val="0084731C"/>
    <w:rsid w:val="00860313"/>
    <w:rsid w:val="00866EF8"/>
    <w:rsid w:val="00867D86"/>
    <w:rsid w:val="0088125B"/>
    <w:rsid w:val="008830AD"/>
    <w:rsid w:val="00884424"/>
    <w:rsid w:val="00893758"/>
    <w:rsid w:val="008978FE"/>
    <w:rsid w:val="008A2412"/>
    <w:rsid w:val="008A419F"/>
    <w:rsid w:val="008B7190"/>
    <w:rsid w:val="008C310C"/>
    <w:rsid w:val="008D2A9A"/>
    <w:rsid w:val="008E153C"/>
    <w:rsid w:val="008E24FE"/>
    <w:rsid w:val="008F0769"/>
    <w:rsid w:val="009055D5"/>
    <w:rsid w:val="00912120"/>
    <w:rsid w:val="009124D4"/>
    <w:rsid w:val="009125BD"/>
    <w:rsid w:val="00915B51"/>
    <w:rsid w:val="009228AB"/>
    <w:rsid w:val="009301C7"/>
    <w:rsid w:val="009322FC"/>
    <w:rsid w:val="0093441A"/>
    <w:rsid w:val="00935201"/>
    <w:rsid w:val="00950F4A"/>
    <w:rsid w:val="009539E2"/>
    <w:rsid w:val="0095586D"/>
    <w:rsid w:val="009607C1"/>
    <w:rsid w:val="009745A9"/>
    <w:rsid w:val="00980966"/>
    <w:rsid w:val="00982FCA"/>
    <w:rsid w:val="009838A1"/>
    <w:rsid w:val="009866F0"/>
    <w:rsid w:val="00994B61"/>
    <w:rsid w:val="009A0D79"/>
    <w:rsid w:val="009A152F"/>
    <w:rsid w:val="009A23F7"/>
    <w:rsid w:val="009A46AD"/>
    <w:rsid w:val="009B1BE6"/>
    <w:rsid w:val="009C51F4"/>
    <w:rsid w:val="009D3474"/>
    <w:rsid w:val="009F3576"/>
    <w:rsid w:val="009F35B0"/>
    <w:rsid w:val="00A03595"/>
    <w:rsid w:val="00A1287C"/>
    <w:rsid w:val="00A27A02"/>
    <w:rsid w:val="00A303A3"/>
    <w:rsid w:val="00A30A01"/>
    <w:rsid w:val="00A324A9"/>
    <w:rsid w:val="00A3535C"/>
    <w:rsid w:val="00A526AB"/>
    <w:rsid w:val="00A64D19"/>
    <w:rsid w:val="00A66759"/>
    <w:rsid w:val="00A716EA"/>
    <w:rsid w:val="00A72FA1"/>
    <w:rsid w:val="00A77E80"/>
    <w:rsid w:val="00A8016C"/>
    <w:rsid w:val="00A84378"/>
    <w:rsid w:val="00A846A9"/>
    <w:rsid w:val="00A90AC9"/>
    <w:rsid w:val="00A95B91"/>
    <w:rsid w:val="00AA1CF3"/>
    <w:rsid w:val="00AA3452"/>
    <w:rsid w:val="00AA432B"/>
    <w:rsid w:val="00AC462B"/>
    <w:rsid w:val="00AD253A"/>
    <w:rsid w:val="00AD78FB"/>
    <w:rsid w:val="00AE7219"/>
    <w:rsid w:val="00AF2904"/>
    <w:rsid w:val="00AF41EF"/>
    <w:rsid w:val="00B21BB0"/>
    <w:rsid w:val="00B34349"/>
    <w:rsid w:val="00B52833"/>
    <w:rsid w:val="00B53636"/>
    <w:rsid w:val="00B657BE"/>
    <w:rsid w:val="00B70BB3"/>
    <w:rsid w:val="00B73FD9"/>
    <w:rsid w:val="00B814EE"/>
    <w:rsid w:val="00B851DC"/>
    <w:rsid w:val="00BA4A47"/>
    <w:rsid w:val="00BB515A"/>
    <w:rsid w:val="00BB6D77"/>
    <w:rsid w:val="00BC1F38"/>
    <w:rsid w:val="00BD5BC1"/>
    <w:rsid w:val="00BD5F92"/>
    <w:rsid w:val="00BE3301"/>
    <w:rsid w:val="00BE6294"/>
    <w:rsid w:val="00BF1A6D"/>
    <w:rsid w:val="00C012D0"/>
    <w:rsid w:val="00C11682"/>
    <w:rsid w:val="00C14C7F"/>
    <w:rsid w:val="00C1603A"/>
    <w:rsid w:val="00C1786B"/>
    <w:rsid w:val="00C5105F"/>
    <w:rsid w:val="00C61FAA"/>
    <w:rsid w:val="00C64A6A"/>
    <w:rsid w:val="00C67641"/>
    <w:rsid w:val="00C70A19"/>
    <w:rsid w:val="00C74F22"/>
    <w:rsid w:val="00C81D16"/>
    <w:rsid w:val="00C83BD0"/>
    <w:rsid w:val="00C9189F"/>
    <w:rsid w:val="00C95A83"/>
    <w:rsid w:val="00CA50E0"/>
    <w:rsid w:val="00CA7A98"/>
    <w:rsid w:val="00CB7001"/>
    <w:rsid w:val="00CC5FB3"/>
    <w:rsid w:val="00CE2763"/>
    <w:rsid w:val="00D043D0"/>
    <w:rsid w:val="00D10738"/>
    <w:rsid w:val="00D17917"/>
    <w:rsid w:val="00D20E5A"/>
    <w:rsid w:val="00D22728"/>
    <w:rsid w:val="00D377F4"/>
    <w:rsid w:val="00D83D38"/>
    <w:rsid w:val="00D94946"/>
    <w:rsid w:val="00D95485"/>
    <w:rsid w:val="00D97D18"/>
    <w:rsid w:val="00DC1984"/>
    <w:rsid w:val="00DC1E9D"/>
    <w:rsid w:val="00DC368E"/>
    <w:rsid w:val="00DD4F6A"/>
    <w:rsid w:val="00DD55DE"/>
    <w:rsid w:val="00DD6403"/>
    <w:rsid w:val="00DE0AC9"/>
    <w:rsid w:val="00DE6AFB"/>
    <w:rsid w:val="00DF14BD"/>
    <w:rsid w:val="00E0173E"/>
    <w:rsid w:val="00E01C38"/>
    <w:rsid w:val="00E07812"/>
    <w:rsid w:val="00E12B4E"/>
    <w:rsid w:val="00E132E0"/>
    <w:rsid w:val="00E159A6"/>
    <w:rsid w:val="00E16837"/>
    <w:rsid w:val="00E345FE"/>
    <w:rsid w:val="00E416A0"/>
    <w:rsid w:val="00E43530"/>
    <w:rsid w:val="00E514E3"/>
    <w:rsid w:val="00E60406"/>
    <w:rsid w:val="00E64C16"/>
    <w:rsid w:val="00E65BD2"/>
    <w:rsid w:val="00E807C3"/>
    <w:rsid w:val="00E82598"/>
    <w:rsid w:val="00E833F6"/>
    <w:rsid w:val="00E85038"/>
    <w:rsid w:val="00E85BBF"/>
    <w:rsid w:val="00EA087A"/>
    <w:rsid w:val="00EA490E"/>
    <w:rsid w:val="00EA49D7"/>
    <w:rsid w:val="00EC3305"/>
    <w:rsid w:val="00ED048F"/>
    <w:rsid w:val="00ED0525"/>
    <w:rsid w:val="00ED11F7"/>
    <w:rsid w:val="00ED3B09"/>
    <w:rsid w:val="00ED3B84"/>
    <w:rsid w:val="00EE19EB"/>
    <w:rsid w:val="00EE2B52"/>
    <w:rsid w:val="00EE2C99"/>
    <w:rsid w:val="00EF4D82"/>
    <w:rsid w:val="00EF5A14"/>
    <w:rsid w:val="00F000FA"/>
    <w:rsid w:val="00F001DB"/>
    <w:rsid w:val="00F0236A"/>
    <w:rsid w:val="00F10161"/>
    <w:rsid w:val="00F1124A"/>
    <w:rsid w:val="00F11CD4"/>
    <w:rsid w:val="00F1610E"/>
    <w:rsid w:val="00F17A31"/>
    <w:rsid w:val="00F225E3"/>
    <w:rsid w:val="00F257B9"/>
    <w:rsid w:val="00F43E12"/>
    <w:rsid w:val="00F4690E"/>
    <w:rsid w:val="00F5584E"/>
    <w:rsid w:val="00F55B0D"/>
    <w:rsid w:val="00F566D6"/>
    <w:rsid w:val="00F6009E"/>
    <w:rsid w:val="00F66F61"/>
    <w:rsid w:val="00F908D6"/>
    <w:rsid w:val="00F908DF"/>
    <w:rsid w:val="00F91A0D"/>
    <w:rsid w:val="00FB1068"/>
    <w:rsid w:val="00FB1E99"/>
    <w:rsid w:val="00FB3A80"/>
    <w:rsid w:val="00FB4494"/>
    <w:rsid w:val="00FD00FD"/>
    <w:rsid w:val="00FD1207"/>
    <w:rsid w:val="00FD18A2"/>
    <w:rsid w:val="00FD3CC9"/>
    <w:rsid w:val="00FD7341"/>
    <w:rsid w:val="00FF5526"/>
    <w:rsid w:val="0F77BA90"/>
    <w:rsid w:val="2581C7AB"/>
    <w:rsid w:val="26137BCC"/>
    <w:rsid w:val="564935AF"/>
    <w:rsid w:val="5C01E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DE83"/>
  <w15:chartTrackingRefBased/>
  <w15:docId w15:val="{6928BEC7-4424-47A0-9D19-5B6FD8EF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6C"/>
    <w:rPr>
      <w:rFonts w:ascii="Segoe UI" w:hAnsi="Segoe UI" w:cs="Segoe UI"/>
      <w:sz w:val="18"/>
      <w:szCs w:val="18"/>
    </w:rPr>
  </w:style>
  <w:style w:type="paragraph" w:styleId="Header">
    <w:name w:val="header"/>
    <w:basedOn w:val="Normal"/>
    <w:link w:val="HeaderChar"/>
    <w:uiPriority w:val="99"/>
    <w:unhideWhenUsed/>
    <w:rsid w:val="00017FE3"/>
    <w:pPr>
      <w:tabs>
        <w:tab w:val="center" w:pos="4513"/>
        <w:tab w:val="right" w:pos="9026"/>
      </w:tabs>
    </w:pPr>
  </w:style>
  <w:style w:type="character" w:customStyle="1" w:styleId="HeaderChar">
    <w:name w:val="Header Char"/>
    <w:basedOn w:val="DefaultParagraphFont"/>
    <w:link w:val="Header"/>
    <w:uiPriority w:val="99"/>
    <w:rsid w:val="00017FE3"/>
  </w:style>
  <w:style w:type="paragraph" w:styleId="Footer">
    <w:name w:val="footer"/>
    <w:basedOn w:val="Normal"/>
    <w:link w:val="FooterChar"/>
    <w:uiPriority w:val="99"/>
    <w:unhideWhenUsed/>
    <w:rsid w:val="00017FE3"/>
    <w:pPr>
      <w:tabs>
        <w:tab w:val="center" w:pos="4513"/>
        <w:tab w:val="right" w:pos="9026"/>
      </w:tabs>
    </w:pPr>
  </w:style>
  <w:style w:type="character" w:customStyle="1" w:styleId="FooterChar">
    <w:name w:val="Footer Char"/>
    <w:basedOn w:val="DefaultParagraphFont"/>
    <w:link w:val="Footer"/>
    <w:uiPriority w:val="99"/>
    <w:rsid w:val="00017FE3"/>
  </w:style>
  <w:style w:type="paragraph" w:styleId="ListParagraph">
    <w:name w:val="List Paragraph"/>
    <w:basedOn w:val="Normal"/>
    <w:uiPriority w:val="34"/>
    <w:qFormat/>
    <w:rsid w:val="004E5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895">
      <w:bodyDiv w:val="1"/>
      <w:marLeft w:val="0"/>
      <w:marRight w:val="0"/>
      <w:marTop w:val="0"/>
      <w:marBottom w:val="0"/>
      <w:divBdr>
        <w:top w:val="none" w:sz="0" w:space="0" w:color="auto"/>
        <w:left w:val="none" w:sz="0" w:space="0" w:color="auto"/>
        <w:bottom w:val="none" w:sz="0" w:space="0" w:color="auto"/>
        <w:right w:val="none" w:sz="0" w:space="0" w:color="auto"/>
      </w:divBdr>
    </w:div>
    <w:div w:id="958530853">
      <w:bodyDiv w:val="1"/>
      <w:marLeft w:val="0"/>
      <w:marRight w:val="0"/>
      <w:marTop w:val="0"/>
      <w:marBottom w:val="0"/>
      <w:divBdr>
        <w:top w:val="none" w:sz="0" w:space="0" w:color="auto"/>
        <w:left w:val="none" w:sz="0" w:space="0" w:color="auto"/>
        <w:bottom w:val="none" w:sz="0" w:space="0" w:color="auto"/>
        <w:right w:val="none" w:sz="0" w:space="0" w:color="auto"/>
      </w:divBdr>
      <w:divsChild>
        <w:div w:id="390346921">
          <w:marLeft w:val="0"/>
          <w:marRight w:val="0"/>
          <w:marTop w:val="0"/>
          <w:marBottom w:val="0"/>
          <w:divBdr>
            <w:top w:val="none" w:sz="0" w:space="0" w:color="auto"/>
            <w:left w:val="none" w:sz="0" w:space="0" w:color="auto"/>
            <w:bottom w:val="none" w:sz="0" w:space="0" w:color="auto"/>
            <w:right w:val="none" w:sz="0" w:space="0" w:color="auto"/>
          </w:divBdr>
          <w:divsChild>
            <w:div w:id="139229260">
              <w:marLeft w:val="0"/>
              <w:marRight w:val="0"/>
              <w:marTop w:val="0"/>
              <w:marBottom w:val="0"/>
              <w:divBdr>
                <w:top w:val="none" w:sz="0" w:space="0" w:color="auto"/>
                <w:left w:val="none" w:sz="0" w:space="0" w:color="auto"/>
                <w:bottom w:val="none" w:sz="0" w:space="0" w:color="auto"/>
                <w:right w:val="none" w:sz="0" w:space="0" w:color="auto"/>
              </w:divBdr>
              <w:divsChild>
                <w:div w:id="721754938">
                  <w:marLeft w:val="0"/>
                  <w:marRight w:val="0"/>
                  <w:marTop w:val="0"/>
                  <w:marBottom w:val="0"/>
                  <w:divBdr>
                    <w:top w:val="none" w:sz="0" w:space="0" w:color="auto"/>
                    <w:left w:val="none" w:sz="0" w:space="0" w:color="auto"/>
                    <w:bottom w:val="none" w:sz="0" w:space="0" w:color="auto"/>
                    <w:right w:val="none" w:sz="0" w:space="0" w:color="auto"/>
                  </w:divBdr>
                  <w:divsChild>
                    <w:div w:id="3996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5T14:06:10.650"/>
    </inkml:context>
    <inkml:brush xml:id="br0">
      <inkml:brushProperty name="width" value="0.2" units="cm"/>
      <inkml:brushProperty name="height" value="0.2" units="cm"/>
      <inkml:brushProperty name="color" value="#FFFFFF"/>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5T14:06:10.327"/>
    </inkml:context>
    <inkml:brush xml:id="br0">
      <inkml:brushProperty name="width" value="0.2" units="cm"/>
      <inkml:brushProperty name="height" value="0.2" units="cm"/>
      <inkml:brushProperty name="color" value="#FFFFFF"/>
    </inkml:brush>
  </inkml:definitions>
  <inkml:trace contextRef="#ctx0" brushRef="#br0">1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5T14:06:04.777"/>
    </inkml:context>
    <inkml:brush xml:id="br0">
      <inkml:brushProperty name="width" value="0.2" units="cm"/>
      <inkml:brushProperty name="height" value="0.2" units="cm"/>
      <inkml:brushProperty name="color" value="#FFFFFF"/>
    </inkml:brush>
  </inkml:definitions>
  <inkml:trace contextRef="#ctx0" brushRef="#br0">1 1 24575,'0'0'0</inkml:trace>
</inkml:ink>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DB44110847546AE1289692B26187A" ma:contentTypeVersion="13" ma:contentTypeDescription="Create a new document." ma:contentTypeScope="" ma:versionID="690d94109b9c9e6b01c1cf039dee1d81">
  <xsd:schema xmlns:xsd="http://www.w3.org/2001/XMLSchema" xmlns:xs="http://www.w3.org/2001/XMLSchema" xmlns:p="http://schemas.microsoft.com/office/2006/metadata/properties" xmlns:ns2="3dba7b62-5008-491d-a81f-10e3d07237e7" xmlns:ns3="183274a1-a92e-4800-8e52-0e9b3caa60b5" targetNamespace="http://schemas.microsoft.com/office/2006/metadata/properties" ma:root="true" ma:fieldsID="9c73b0a05a255ebaae4c1e887e34d4ad" ns2:_="" ns3:_="">
    <xsd:import namespace="3dba7b62-5008-491d-a81f-10e3d07237e7"/>
    <xsd:import namespace="183274a1-a92e-4800-8e52-0e9b3caa60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a7b62-5008-491d-a81f-10e3d0723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274a1-a92e-4800-8e52-0e9b3caa60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6B58-2D09-49C0-B8CD-CFE0D859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a7b62-5008-491d-a81f-10e3d07237e7"/>
    <ds:schemaRef ds:uri="183274a1-a92e-4800-8e52-0e9b3caa6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DA02-AFE1-4073-97E1-6A4CFE50AC67}">
  <ds:schemaRefs>
    <ds:schemaRef ds:uri="http://schemas.microsoft.com/sharepoint/v3/contenttype/forms"/>
  </ds:schemaRefs>
</ds:datastoreItem>
</file>

<file path=customXml/itemProps3.xml><?xml version="1.0" encoding="utf-8"?>
<ds:datastoreItem xmlns:ds="http://schemas.openxmlformats.org/officeDocument/2006/customXml" ds:itemID="{C4538F44-31A1-4247-9C5E-223B11CEB78A}">
  <ds:schemaRefs>
    <ds:schemaRef ds:uri="http://purl.org/dc/terms/"/>
    <ds:schemaRef ds:uri="3dba7b62-5008-491d-a81f-10e3d07237e7"/>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183274a1-a92e-4800-8e52-0e9b3caa60b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58F99B-5530-4D0B-AE94-DA497855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58ECD631</Template>
  <TotalTime>0</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Miss R. Jones</cp:lastModifiedBy>
  <cp:revision>2</cp:revision>
  <cp:lastPrinted>2021-09-22T07:40:00Z</cp:lastPrinted>
  <dcterms:created xsi:type="dcterms:W3CDTF">2022-03-03T15:44:00Z</dcterms:created>
  <dcterms:modified xsi:type="dcterms:W3CDTF">2022-03-03T15:44:00Z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0x010100D3ADB44110847546AE1289692B26187A</vt:lpwstr>
  </property>
  <property fmtid="{D5CDD505-2E9C-101B-9397-08002B2CF9AE}" pid="3" name="Order">
    <vt:r8>37700</vt:r8>
  </property>
  <property fmtid="{D5CDD505-2E9C-101B-9397-08002B2CF9AE}" pid="4" name="ComplianceAssetId">
    <vt:lpwstr/>
  </property>
</Properties>
</file>